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96" w:rsidRDefault="00535B96" w:rsidP="00535B96">
      <w:pPr>
        <w:tabs>
          <w:tab w:val="left" w:pos="1418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9"/>
      </w:tblGrid>
      <w:tr w:rsidR="00B55E03" w:rsidRPr="000572A5" w:rsidTr="00806E27">
        <w:trPr>
          <w:trHeight w:val="567"/>
        </w:trPr>
        <w:tc>
          <w:tcPr>
            <w:tcW w:w="10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DF36F"/>
            <w:vAlign w:val="center"/>
          </w:tcPr>
          <w:p w:rsidR="00B55E03" w:rsidRPr="000572A5" w:rsidRDefault="00B55E03" w:rsidP="00806E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ANEXO I: DECLARACIÓN RESPONSABLE DEL ADQUIRIENTE</w:t>
            </w:r>
          </w:p>
          <w:p w:rsidR="00B55E03" w:rsidRPr="000572A5" w:rsidRDefault="00B55E03" w:rsidP="00806E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2"/>
                <w:lang w:eastAsia="es-ES"/>
              </w:rPr>
            </w:pPr>
            <w:r w:rsidRPr="000572A5">
              <w:rPr>
                <w:b/>
                <w:bCs/>
                <w:lang w:eastAsia="es-ES"/>
              </w:rPr>
              <w:t xml:space="preserve">Procedimiento nº: </w:t>
            </w:r>
            <w:r w:rsidR="005F2C62">
              <w:rPr>
                <w:b/>
                <w:bCs/>
                <w:lang w:eastAsia="es-ES"/>
              </w:rPr>
              <w:t>2481</w:t>
            </w:r>
            <w:r>
              <w:rPr>
                <w:b/>
                <w:bCs/>
                <w:lang w:eastAsia="es-ES"/>
              </w:rPr>
              <w:t xml:space="preserve"> </w:t>
            </w:r>
          </w:p>
        </w:tc>
      </w:tr>
    </w:tbl>
    <w:p w:rsidR="00535B96" w:rsidRDefault="00535B96" w:rsidP="00535B96">
      <w:pPr>
        <w:tabs>
          <w:tab w:val="left" w:pos="-720"/>
        </w:tabs>
        <w:spacing w:line="340" w:lineRule="atLeast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535B96" w:rsidRDefault="00535B96" w:rsidP="00535B96">
      <w:pPr>
        <w:pStyle w:val="Encabezado"/>
        <w:jc w:val="center"/>
        <w:rPr>
          <w:rFonts w:ascii="Arial" w:hAnsi="Arial" w:cs="Arial"/>
          <w:b/>
          <w:szCs w:val="24"/>
        </w:rPr>
      </w:pPr>
    </w:p>
    <w:p w:rsidR="00535B96" w:rsidRDefault="00535B96" w:rsidP="00535B96">
      <w:pPr>
        <w:pStyle w:val="Encabezado"/>
        <w:tabs>
          <w:tab w:val="center" w:leader="dot" w:pos="6096"/>
          <w:tab w:val="left" w:leader="dot" w:pos="7938"/>
          <w:tab w:val="left" w:leader="dot" w:pos="9356"/>
        </w:tabs>
        <w:spacing w:before="8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D./Dª</w:t>
      </w:r>
      <w:r w:rsidR="00B55E03">
        <w:rPr>
          <w:rFonts w:ascii="Arial" w:hAnsi="Arial" w:cs="Arial"/>
          <w:szCs w:val="24"/>
        </w:rPr>
        <w:t xml:space="preserve">  </w:t>
      </w:r>
      <w:r w:rsidR="00B55E03">
        <w:rPr>
          <w:rFonts w:ascii="Arial" w:hAnsi="Arial" w:cs="Arial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334.5pt;height:18pt" o:ole="">
            <v:imagedata r:id="rId7" o:title=""/>
          </v:shape>
          <w:control r:id="rId8" w:name="TextBox1" w:shapeid="_x0000_i1050"/>
        </w:object>
      </w:r>
      <w:r>
        <w:rPr>
          <w:rFonts w:ascii="Arial" w:hAnsi="Arial" w:cs="Arial"/>
          <w:szCs w:val="24"/>
        </w:rPr>
        <w:t>, co</w:t>
      </w:r>
      <w:r w:rsidR="00014428">
        <w:rPr>
          <w:rFonts w:ascii="Arial" w:hAnsi="Arial" w:cs="Arial"/>
          <w:szCs w:val="24"/>
        </w:rPr>
        <w:t xml:space="preserve">n D.N.I. nº </w:t>
      </w:r>
      <w:r w:rsidR="00B55E03">
        <w:rPr>
          <w:rFonts w:ascii="Arial" w:hAnsi="Arial" w:cs="Arial"/>
          <w:szCs w:val="24"/>
        </w:rPr>
        <w:object w:dxaOrig="225" w:dyaOrig="225">
          <v:shape id="_x0000_i1037" type="#_x0000_t75" style="width:116.25pt;height:18pt" o:ole="">
            <v:imagedata r:id="rId9" o:title=""/>
          </v:shape>
          <w:control r:id="rId10" w:name="TextBox11" w:shapeid="_x0000_i1037"/>
        </w:object>
      </w:r>
      <w:r w:rsidR="00014428">
        <w:rPr>
          <w:rFonts w:ascii="Arial" w:hAnsi="Arial" w:cs="Arial"/>
          <w:szCs w:val="24"/>
        </w:rPr>
        <w:t>, f</w:t>
      </w:r>
      <w:r>
        <w:rPr>
          <w:rFonts w:ascii="Arial" w:hAnsi="Arial" w:cs="Arial"/>
          <w:szCs w:val="24"/>
        </w:rPr>
        <w:t xml:space="preserve">armacéutico, en relación con el procedimiento de autorización de la transmisión de la Oficina de Farmacia </w:t>
      </w:r>
      <w:r w:rsidR="00B55E03">
        <w:rPr>
          <w:rFonts w:ascii="Arial" w:hAnsi="Arial" w:cs="Arial"/>
          <w:szCs w:val="24"/>
        </w:rPr>
        <w:t xml:space="preserve">MU- </w:t>
      </w:r>
      <w:r w:rsidR="00B55E03">
        <w:rPr>
          <w:rFonts w:ascii="Arial" w:hAnsi="Arial" w:cs="Arial"/>
          <w:szCs w:val="24"/>
        </w:rPr>
        <w:object w:dxaOrig="225" w:dyaOrig="225">
          <v:shape id="_x0000_i1049" type="#_x0000_t75" style="width:36.75pt;height:18pt" o:ole="">
            <v:imagedata r:id="rId11" o:title=""/>
          </v:shape>
          <w:control r:id="rId12" w:name="TextBox111" w:shapeid="_x0000_i1049"/>
        </w:object>
      </w:r>
      <w:r w:rsidR="00B55E03">
        <w:rPr>
          <w:rFonts w:ascii="Arial" w:hAnsi="Arial" w:cs="Arial"/>
          <w:szCs w:val="24"/>
        </w:rPr>
        <w:t>-F</w:t>
      </w:r>
      <w:r>
        <w:rPr>
          <w:rFonts w:ascii="Arial" w:hAnsi="Arial" w:cs="Arial"/>
          <w:szCs w:val="24"/>
        </w:rPr>
        <w:t>.</w:t>
      </w:r>
    </w:p>
    <w:p w:rsidR="00535B96" w:rsidRDefault="00535B96" w:rsidP="00535B96">
      <w:pPr>
        <w:pStyle w:val="Encabezado"/>
        <w:spacing w:before="24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DECLARA RESPONSABLEMENTE</w:t>
      </w:r>
    </w:p>
    <w:p w:rsidR="00535B96" w:rsidRDefault="00855988" w:rsidP="00535B96">
      <w:pPr>
        <w:pStyle w:val="Encabezado"/>
        <w:spacing w:before="240"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Que no s</w:t>
      </w:r>
      <w:r w:rsidR="00535B96">
        <w:rPr>
          <w:rFonts w:ascii="Arial" w:hAnsi="Arial" w:cs="Arial"/>
          <w:szCs w:val="24"/>
        </w:rPr>
        <w:t>e encuentra incurso/a en ninguna de las causas de incompatibilidad profesional, establecidos en el Capítulo I del Título VI de la Ley 3/1997, de 28 de mayo, de Ordenación Farmacéutica de la Región de Murcia.</w:t>
      </w:r>
    </w:p>
    <w:p w:rsidR="00535B96" w:rsidRDefault="00535B96" w:rsidP="00535B96">
      <w:pPr>
        <w:pStyle w:val="Encabezado"/>
        <w:spacing w:before="240"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 para que así conste y surta los efectos previstos en el artículo 104.1.j) del Decreto 17/2001, de 16 de febrero, por el que se regulan los procedimientos de apertura, traslado, modificación, cierre y transmisión de las oficinas de farmacia, firmo la presente declaración.</w:t>
      </w:r>
    </w:p>
    <w:p w:rsidR="00B55E03" w:rsidRDefault="00B55E03" w:rsidP="00B55E03">
      <w:pPr>
        <w:pStyle w:val="Encabezado"/>
        <w:spacing w:before="24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 </w:t>
      </w:r>
      <w:bookmarkStart w:id="0" w:name="_GoBack"/>
      <w:r>
        <w:rPr>
          <w:rFonts w:ascii="Arial" w:hAnsi="Arial" w:cs="Arial"/>
          <w:szCs w:val="24"/>
        </w:rPr>
        <w:object w:dxaOrig="225" w:dyaOrig="225">
          <v:shape id="_x0000_i1053" type="#_x0000_t75" style="width:100.5pt;height:18pt" o:ole="">
            <v:imagedata r:id="rId13" o:title=""/>
          </v:shape>
          <w:control r:id="rId14" w:name="TextBox1111" w:shapeid="_x0000_i1053"/>
        </w:object>
      </w:r>
      <w:bookmarkEnd w:id="0"/>
      <w:r>
        <w:rPr>
          <w:rFonts w:ascii="Arial" w:hAnsi="Arial" w:cs="Arial"/>
          <w:szCs w:val="24"/>
        </w:rPr>
        <w:t xml:space="preserve"> a  </w:t>
      </w:r>
      <w:sdt>
        <w:sdtPr>
          <w:rPr>
            <w:rFonts w:ascii="Times New Roman" w:hAnsi="Times New Roman"/>
            <w:b/>
            <w:bCs/>
            <w:color w:val="000000"/>
            <w:sz w:val="20"/>
            <w:lang w:eastAsia="es-ES"/>
          </w:rPr>
          <w:alias w:val="INSERTAR FECHA"/>
          <w:tag w:val="INSERTAR FECHA"/>
          <w:id w:val="-2075114372"/>
          <w:placeholder>
            <w:docPart w:val="EF8807A952124EB0ABC955EAD823F709"/>
          </w:placeholder>
          <w:showingPlcHdr/>
          <w15:color w:val="FFCC99"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DA7CD5">
            <w:rPr>
              <w:rStyle w:val="Textodelmarcadordeposicin"/>
              <w:shd w:val="clear" w:color="auto" w:fill="FFC000"/>
            </w:rPr>
            <w:t>Haga clic aquí o pulse para escribir una fecha.</w:t>
          </w:r>
        </w:sdtContent>
      </w:sdt>
    </w:p>
    <w:p w:rsidR="00B55E03" w:rsidRDefault="00B55E03" w:rsidP="00B55E03">
      <w:pPr>
        <w:pStyle w:val="Encabezado"/>
        <w:jc w:val="center"/>
        <w:rPr>
          <w:rFonts w:ascii="Arial" w:hAnsi="Arial" w:cs="Arial"/>
          <w:szCs w:val="24"/>
        </w:rPr>
      </w:pPr>
    </w:p>
    <w:p w:rsidR="00B55E03" w:rsidRDefault="00B55E03" w:rsidP="00B55E03">
      <w:pPr>
        <w:pStyle w:val="Encabezado"/>
        <w:jc w:val="center"/>
        <w:rPr>
          <w:rFonts w:ascii="Arial" w:hAnsi="Arial" w:cs="Arial"/>
          <w:szCs w:val="24"/>
        </w:rPr>
      </w:pPr>
    </w:p>
    <w:p w:rsidR="009E2567" w:rsidRDefault="009E2567" w:rsidP="00B55E03">
      <w:pPr>
        <w:pStyle w:val="Encabezado"/>
        <w:jc w:val="center"/>
        <w:rPr>
          <w:rFonts w:ascii="Arial" w:hAnsi="Arial" w:cs="Arial"/>
          <w:szCs w:val="24"/>
        </w:rPr>
      </w:pPr>
    </w:p>
    <w:p w:rsidR="00B55E03" w:rsidRDefault="00B55E03" w:rsidP="00B55E03">
      <w:pPr>
        <w:pStyle w:val="Encabezado"/>
        <w:jc w:val="center"/>
        <w:rPr>
          <w:rFonts w:ascii="Arial" w:hAnsi="Arial" w:cs="Arial"/>
          <w:szCs w:val="24"/>
        </w:rPr>
      </w:pPr>
    </w:p>
    <w:p w:rsidR="009E2567" w:rsidRDefault="009E2567" w:rsidP="00B55E03">
      <w:pPr>
        <w:pStyle w:val="Encabezado"/>
        <w:jc w:val="center"/>
        <w:rPr>
          <w:rFonts w:ascii="Arial" w:hAnsi="Arial" w:cs="Arial"/>
          <w:szCs w:val="24"/>
        </w:rPr>
      </w:pPr>
    </w:p>
    <w:p w:rsidR="00B55E03" w:rsidRDefault="00B55E03" w:rsidP="00B55E03">
      <w:pPr>
        <w:pStyle w:val="Encabezad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Fdo.: </w:t>
      </w:r>
      <w:r>
        <w:rPr>
          <w:rFonts w:ascii="Arial" w:hAnsi="Arial" w:cs="Arial"/>
          <w:szCs w:val="24"/>
        </w:rPr>
        <w:object w:dxaOrig="225" w:dyaOrig="225">
          <v:shape id="_x0000_i1052" type="#_x0000_t75" style="width:193.5pt;height:18pt" o:ole="">
            <v:imagedata r:id="rId15" o:title=""/>
          </v:shape>
          <w:control r:id="rId16" w:name="TextBox1115" w:shapeid="_x0000_i1052"/>
        </w:object>
      </w:r>
    </w:p>
    <w:p w:rsidR="009E2567" w:rsidRDefault="009E2567" w:rsidP="00B55E03">
      <w:pPr>
        <w:pStyle w:val="Encabezado"/>
        <w:jc w:val="center"/>
        <w:rPr>
          <w:rFonts w:ascii="Arial" w:hAnsi="Arial" w:cs="Arial"/>
          <w:szCs w:val="24"/>
        </w:rPr>
      </w:pPr>
    </w:p>
    <w:p w:rsidR="00535B96" w:rsidRDefault="00535B96" w:rsidP="009E2567">
      <w:pPr>
        <w:pStyle w:val="Encabezado"/>
        <w:rPr>
          <w:rFonts w:ascii="Arial" w:hAnsi="Arial" w:cs="Arial"/>
          <w:b/>
          <w:szCs w:val="24"/>
        </w:rPr>
      </w:pPr>
    </w:p>
    <w:sectPr w:rsidR="00535B96" w:rsidSect="007B7E8E">
      <w:headerReference w:type="default" r:id="rId17"/>
      <w:pgSz w:w="11907" w:h="16840" w:code="9"/>
      <w:pgMar w:top="2268" w:right="1418" w:bottom="1418" w:left="1701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158" w:rsidRDefault="00567158">
      <w:r>
        <w:separator/>
      </w:r>
    </w:p>
  </w:endnote>
  <w:endnote w:type="continuationSeparator" w:id="0">
    <w:p w:rsidR="00567158" w:rsidRDefault="0056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158" w:rsidRDefault="00567158">
      <w:r>
        <w:separator/>
      </w:r>
    </w:p>
  </w:footnote>
  <w:footnote w:type="continuationSeparator" w:id="0">
    <w:p w:rsidR="00567158" w:rsidRDefault="00567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565BF4" w:rsidP="003903BE">
    <w:pPr>
      <w:pStyle w:val="Encabezado"/>
      <w:ind w:left="-1701" w:right="-1418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17B3D8" wp14:editId="7E5B36EA">
              <wp:simplePos x="0" y="0"/>
              <wp:positionH relativeFrom="page">
                <wp:align>left</wp:align>
              </wp:positionH>
              <wp:positionV relativeFrom="paragraph">
                <wp:posOffset>-107912</wp:posOffset>
              </wp:positionV>
              <wp:extent cx="3773170" cy="151320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73170" cy="1513205"/>
                        <a:chOff x="609" y="329"/>
                        <a:chExt cx="5942" cy="2383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043"/>
                        <a:stretch>
                          <a:fillRect/>
                        </a:stretch>
                      </pic:blipFill>
                      <pic:spPr bwMode="auto">
                        <a:xfrm>
                          <a:off x="609" y="329"/>
                          <a:ext cx="5942" cy="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" y="468"/>
                          <a:ext cx="885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160D8C" id="Group 3" o:spid="_x0000_s1026" style="position:absolute;margin-left:0;margin-top:-8.5pt;width:297.1pt;height:119.15pt;z-index:251659264;mso-position-horizontal:left;mso-position-horizontal-relative:page" coordorigin="609,329" coordsize="5942,2383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Cw3CvgxgMAAF8MAAAOAAAAZHJzL2Uyb0RvYy54bWzcV9tu4zYQfS/QfyD0 roiSJeuC2IvEsoMF0jbo5QNoiZKIlUiBpOMExf57h6Rlx3HatLt92TVghRqSw5lzzoyZ6w9PQ48e qVRM8IUXXmEPUV6JmvF24f3x+8bPPKQ04TXpBacL75kq78Pyxx+u92NBI9GJvqYSgROuiv248Dqt xyIIVNXRgagrMVIOk42QA9HwKtuglmQP3oc+iDCeB3sh61GKiioF1tJNekvrv2lopX9pGkU16hce xKbtU9rn1jyD5TUpWknGjlWHMMgXRDEQxuHQo6uSaIJ2kl24GlglhRKNvqrEEIimYRW1OUA2IX6V zZ0Uu9Hm0hb7djzCBNC+wumL3VY/Pz5IxOqFF3uIkwEosqeimYFmP7YFrLiT42/jg3T5wfBeVJ8U TAev58176xaj7f4nUYM7stPCQvPUyMG4gKTRk2Xg+cgAfdKoAuMsTWdhCkRVMBcm4SzCieOo6oBI s2+Ocw/B7CzKp5n1YXeSx5HbGs0ym0BACnesDfUQ2vJ6ZFUB3wOgMLoA9H3hwS69k9Q7OBn+lY+B yE+70QfuR6LZlvVMP1sdA0ImKP74wCqDtHk5cZNM3HwcSEs5Ck3m0xK3gZiELDGIi1VHeEtv1Aj6 Bxxh92SSUuw7SmplzIbCcy/29SyIbc/GDet7w5wZH9KFEnolwTcQc/IuRbUbKNeuXiXtIXPBVcdG 5SFZ0GFLQX7yYx1amYAU7pU2xxlR2Br6M8puMM6jW3+V4JUf43Tt3+Rx6qd4ncY4zsJVuPpsdodx sVMUYCB9ObJDrGC9iPbNgjm0FleKtqTRI7GNwyBlA5r+2hDBZCAxsSpZ/QpgI8AlwTi24gOrllRX nVnQAIZmhfN0nLCAnzA2bCgotXer56IKpgr6hxoAiUil76gYkBkA5hCPxZw8Qj4usmmJiZkLwzzY SdHzMwNk7ixvsZXjfJ2ts9iPo/ka2CpL/2aziv35JkyTclauVmU4sdWxuqbcHPP1ZJkIlehZPelV yXa76qUjcWM/VvNnywIjmlMYE8HG2UmAeRjF+DbK/c08S/14Eyd+nuLMx2F+m89xnMfl5jyle8bp 16eE9gsvT6LEsvT3uWH7ucyNFAPT8Pvas2HhZcdFpDAtYM1rS60mrHfjF1CY8E9QOO07zU8ShVkz hO+310/nUz99cE0cRd9lQ42+/YZqFXrslv97Gw1nM3ebiOeZkYCreXMTyTL40bW3kCy0VxCogekG M/XI/95Gv+N2+V6PsDcwuMXarnK4cZtr8st3GL/8v2D5FwAAAP//AwBQSwMEFAAGAAgAAAAhAC5s 8ADFAAAApQEAABkAAABkcnMvX3JlbHMvZTJvRG9jLnhtbC5yZWxzvJDBisIwEIbvC/sOYe7btD0s spj2IoJXcR9gSKZpsJmEJIq+vYFlQUHw5nFm+L//Y9bjxS/iTCm7wAq6pgVBrINxbBX8HrZfKxC5 IBtcApOCK2UYh8+P9Z4WLDWUZxezqBTOCuZS4o+UWc/kMTchEtfLFJLHUsdkZUR9REuyb9tvme4Z MDwwxc4oSDvTgzhcY21+zQ7T5DRtgj554vKkQjpfuysQk6WiwJNx+Lfsm8gW5HOH7j0O3b+DfHju cAMAAP//AwBQSwMEFAAGAAgAAAAhAFPQBVbgAAAACAEAAA8AAABkcnMvZG93bnJldi54bWxMj81O wzAQhO9IvIO1SNxaxynlJ2RTVRVwqpBokRA3N94mUWM7it0kfXuWE9xmNauZb/LVZFsxUB8a7xDU PAFBrvSmcRXC5/519ggiRO2Mbr0jhAsFWBXXV7nOjB/dBw27WAkOcSHTCHWMXSZlKGuyOsx9R469 o++tjnz2lTS9HjnctjJNkntpdeO4odYdbWoqT7uzRXgb9bheqJdhezpuLt/75fvXVhHi7c20fgYR aYp/z/CLz+hQMNPBn50JokXgIRFhph5YsL18uktBHBDSVC1AFrn8P6D4AQAA//8DAFBLAwQKAAAA AAAAACEAYgkxfTomAQA6JgEAFAAAAGRycy9tZWRpYS9pbWFnZTEucG5niVBORw0KGgoAAAANSUhE UgAABxsAAAFsCAYAAAFjuOeNAAAAAXNSR0IArs4c6QAAAARnQU1BAACxjwv8YQUAAAAJcEhZcwAA IdUAACHVAQSctJ0AAP+lSURBVHhe7J0HnB5V1f8NCCqKKCoIoogiiljQKGKNqGjUvBTNKqRty2aT YBRUBAUNSFERULEAFpTy2hsWxEZVUEQUQXrvJQQIgdTl/f9+l3PnP88882x2k93NJvl+P5+z99xz z71zZ3Zm7pxnZu48DgAAAAAAAAAAAAAAAABgTWL69OnHhgoAqxsdkH2hAsBIM2PGjE2c+kCU7OhU tvflA3P27NlPcQoAw4wPup6enuVOu7u7d802p729vd3lctsAYBjJB1r5gKvTOSABRoDSAbdnMlRo b29/q1MOSBjNKMT6v4FKVBm9dHV1vcwHXCvRQfmScAUYldQdeK0kqoxefNBNnDjxSZFtYMKECRu5 PLIAo5K6A6+VRJV1B4+4Ttva2tZPhhomTZr09FABVpnqQdfT03OPRYPJ4mpZVBmd5MvSgUhUSZRX LOvaAPdLbpEcU7ar7u+6u7vnWzfR3lbyW6SDNt1ysa9s++Q6kV8mn7Ot29d2k33WBrRe54Vq/bhQ B43qfj7UFSLfd4Rq/cJQW6L/w6h/UMT7RFnC3GQvl41KfHDss88+fbNmzWo6AKsSVRJeMdkODv0e iw66dO9S/+RjJGe6TPl5Krs6bwjlH4x0q1zPeZdbNLq+vpRfrnbOdr6M6v5C9gHvgGsKWqfjtP5b R9breYrkEUk6mfX29j7f6Zw5c54g34XWjfRH5XOwtv941X9nmB83bdq052gbzq3cR15P/u9wmTOq c4hT2W5wWkZtLo50Wb4lNlrJ+48lTA2sqHzUoI3d9+1vf7vPfPSjH02pbXUSVRJTpkx5cqjrayVf E3pacY16G1rXP3m6U8enJX/vBK9wOnfu3McngyiXG/lsa9u4ceOeGPnNU4FQX/ZsFfOuaWgb7eJU B9Ju+SDp7Ox8pdOpU6c+z6nR+reHWova2c9pe3t7OmiNbHsp/zS1/fYwJbxdVfYh6/pfpYO1XC/T 0dHxctV9r/uj5XeGeVSyogNuReWjBh9od9xxR98FF1zQd9111/Ude+yxtQejJarAKEIHShEKrMuU D7jyQSf9hlZloxIfaIceemjfggUL0kGX0zqJKol8Fje63M0/0Iyx6Ky6sTOq8zanRmf/FzrNZdow xVlbO1W6HFLZq5KhhNp4V6gF1TP+mozWfSetz27Wta5nSc61ru2ziUc36ybH2r5cTYYSGu2WqN6d kV0nWdHB5h8YV+QzKtA/su+qq67qu/HGG/tOPPHEvu985zu1B6MlqiSqK6by67RjvFDyK5W9xbbs 4wOo6i+/W0ItqNtYandZqOsseXuafELLJyVtx1c7XdfxvlO3/2TWqANyoBJVCnR2/6tTle3v1Lcy ZJuineTvziu9yamRz3WhJpT/bKhu516nsv0jGYTq3u+0bJP+b6fyvzsZAIJ8sFUPuqq9XDYq0U5e e/DVSVQBGHW0Ouiq9nLZqKTuwLMsX768yRZVAEYdrQ66qr1cNiopH3APPfRQ3/HHH5/0ZcuWpfT7 3/9+3xlnnMEBCaOa/g44hTgf6698VJEPxiz77rtv39KlS5O+aNGivo985CNFWVQBGHX0xNNhK2JN OCD3zQdcFnW67x//+EeDTSv8/qgCAMNJ+cBrJeFaUD3TtLe3P1vJeo/l0v3I9OhWyg0B5eX19vYW 90CNyyZPnvxUnTTeMJAneKKvQ9o/GDkG85SW9oktQs3kfdT7zQahjj7U8TRNR1VsD5cGqgekke0K 1Tnauq7b28K2ININynVU/jentkW9dL+xlO/zbRTfHJf+YLluV1fXa5S/S/ZrnM9lPiBlezi/SSL9 SKdm1qxZLwjV/g/Itzf0VFfpRpJ/lW/Gw+hE/6dnOtX/d/8pU6Zspv/l1WFPMaL2rZ2cl/3dJfv3 rKuO9+n7lKa3QGwb1aiz71Vn71WanrFshXzmyWdqZBPKpwfFleZ7iIul3yT5uPRtXMf2jOwLZJsh 8Vse37HNPrK7Dxf4OUtt3HaPfrmu8n6AfQc/46o6t+c6TlXvtbItUn6rsKeH340O4q2VT0+zyC/1 U/nFrqs2D5PNDzWcHSPtd10OoxP9f5ZITu7o6HiR/n83yrS+0oct+URv4pldP3ifyrQPvCr0tL+E P/e01zR8kIYKoxAddOkqLh9opjr6rfVXPl5hP76ljfAtZX2G+qfONg+4zGcw5YuHnpVPrwopTe80 RvnnlF6srF8HGqf8XJcZtZ0vQdJIq/JDVP4ntf8lpQ9p5NxQtmujLLUte3pVqIYUM8jv0UgvlO98 pbntRXEmTfm43E0vVmv5Z/oZUpW91nmP2E6NbMU7hWrvYaeyLanLV1MYWsoHn7b97tpPdi3bjP/H Y8eO3UD/g7QfrHV4hbVyh3R2dr5AG+FK25S+OS4Nf5uchPLpvUjj9/JUJ18ufiXSDtl6lU503qjt dEDKfoTsPWG7X3p6RE/p/2q5z1J6mfOm1Q808rlR7RwkWSjdcfGb8z8rp/l9Qfmkf1a2Oy9/H7zp gCwjW4pPfNmUDMIjqXaGFL8YtZMeCC8j20ahwjCi/9vSUNdp0q+rdTtimfwrZ5V8IGRW1I7Jv7j5 AE0GoYPijFCb8EPGoSamTp36DKdVeyvq+l66pE3r71E15Uq/6BmdnLYMFQAAAAAAAAAAAAAAAAAA AAAAAAAAAAAAAAAAAAAAAAAAAABWke7H5jTdObIAMJL489ddXV1v8WxrM2bMOKOnp+eb1v05cuYa BRgBxo0b93gfdNOmTdvBqW35YLRum2RiLgOAYaJ8kLU6GJ0aDkiAYaR8gM2aNSt9bKaM4sdNQ/Us 4xyMMCrx3LwDlagyetGBdrcPthbS8KEbgNFG3UHXSqLK6EQH21nqZPHptSoqnyv5fWQBRh3VA64/ iSrrDp2dneOcauVfkgwVFJOeFOqgUHt7hApQUD7YLL6i0z52j6VaFlVGH+70YCSqJbSi7/TKxbcQ 85ep0ie9FGteJP04fx9D6cckxdeCpC/JG6W8caT/2KmW86BkQjKKrq6uFzu1r0X1j5ek5a0NaF3T x2mr+H5vqE2ozm2hJrQ9bte2+UFka1F7u4bagOr+OtQ1lrxvlCWKmsrCPPrwAWbp7e1tOvDqJKol 9E98pyQdWJJ7yuU+GJX/X5W/W/KxMCdUNqW0cdIXrDKq8zNJw8Go+j+zr/VcT+VnpcK1AK3P5ZJf az1/HqaE8sc59de4tM3SZ+nKqPxsya8im7ZN6ctdY6z702nOqP4Hywej6p0nucq6tuWeKntrKhCy H6W2bpX9bbIXB7hs6ROAoxGve5YwNaB18f3zluWjAnfSYnKqf0bDAViWqJaYO3fuevmfrbLdkzEo f7fd9zJDTfirTaV63ckY2J7L9tprr/R1p/Hjxz/Bqfq1Vy5bm+jo6Hh5pC/SOr7Xutc5H1jaRjOc et11cHzIurZhl3xf2N7e/nznMwoP3hRqE/l7lGqj+MRdRsvYJ1R/fWsLtfNS2dKn+6xH+kqno5G1 6mD0AXjQQQf1fepTn+r7+c9/3nQQZolqMMLo/9MVKtRQPhirB10r+6gjH2QLFixoSFtJVGsif2BU Pu9yqp3n1U6Nz+ilkXKMzsybaqPUfmA0j6KljeZvI45RuylGKn0jca1B69qwTlrXFDvbru14mVJ/ offEVCg0KL4zvsjs70o+UWXr/BeUvb9YtO1+E6Ymsk9kRx8+wCyOGWfPnt132GGH9R199NFNB2GW qNZA3QpqB7m1tIFOKW8Ip96B8k5UPgCzj1G938jnMMld0tPBKP1iyazksJagg+v1oTagdR5bd0kJ zeR9x/tMmJqo7l+jDnW+9qBrJVEt4ZhRtnOt6wA5LxkD7WAHKBmjg9zPtZ6ineqNGtU2dJk2yOGy fdZp5DdwamT/olPFJ+9WGxvrzP8S2XaU7K82tpe8x+X+nrtTAJMPtLJEUVNZmEcf2slrD7pWEtUA RhXVA6580LWyjzrqDjjLfffdl6Rqj2oAo4rqAVc+6FrZRx3Vg+073/lO3yWXXNJ34okn9h1//PF9 9957b0pzeVQDGFWUDzaFTO1hLiiXh2n0MWHChI3KB2OW888/v++MM85osEUVgFHHQA8yHaj7hTo6 KR9wZfnoRz/akA93ABhOygddnYRbE93d3X8LNeP7grbn9yATfqoj0mIKj/LTNNI3c5qfOlH9zZ36 Hcv29vZnW8/ktqr2Euv5T3lZmVZ1dMbMbT4tGWBU09nZ+axQiyeLBkLed+re3R1V1B2ElihuiQ4c PxTuZx0X6XLhCtV5JIoSA9nBXS/URDmvdtPD51WqdTLyv099Oj2yBerXdZF+UT73JyOsceh/d7FT X5r6UUL9P4/1vVrZT43ygyR+VnqZfGbalgcH2T+jJJ2sM24n1NGHVuI2dfrWyLZEfnc71Yr+UXp+ 4+KhSB+WfEsb67mRX+y0gmcPSAdutbycV18aHlDOZbluhTHauHuoLP1jqqjMJwwfrHco/W6YW/UP Rin6f3mg8D6W5W4/maR95byyXfmFktdGNddLD9zLtty69oE/pwJYe9BJ5w2hJvSPfluoMEJom88N tYGZM2emEEgHYBpR11q0Aaoj2jyfoUKfr2v0F+vs84B1i+3KF0/rSE+jXrWdjOyPTJ06dft4i+AR jWjX2K4Nm+r5zOdUy3yx9GI0lO8poVr3WfTHklPdRtjyCJ76ZKTns2bxrGdZL5PjUdXxa2LXS65w apvSm7zOSm9Q1jH0eoqFXyjfbSSfsw8MHdrOn9D29i2N72pfeUaYHUuuL3tn+WDUfrJujITeINrZ 3hzZRH79xmU6kH6gDXJyKhDyPSHUVoyZPXv2U1Rv28gn/JB0b29vejA9o7buVNvvsK60eMNB9mWS GyPrfEP/MrIvDbWB/EC20ToUj+DlOFh9S7Gplnm99Nvkc5/zXq5s6V1P+0q/ROb1XQbDz9r4QsGg 0ZlnYyXpF1XtgOmXK+Mds+5dRO2szwx1UGg56V3HWN6A8ETNNX0ogvm6/uV3Keuo/ornM3GoAAAA AAAAAAAAAAAAAAAAAAAAAAAAAAAAAAAAAAAAAAAAAAAAAAAAAAAAADBkeJbjUAEAAKC7u3vS9OnT +7q6ut4SJgAAgHUTf8NGA+PmGhiPVOT4B8l+7e3tL1nZb+IAAACsEXR0dLzIUaGls7PzlfH50JS3 KP8cDYZnWNfg+E37lMv33nvvZyqdnPMeTKNpAACANY88oClC/HiYCltkE+XBMUyJqq/0r4Tf8jAB AACsWVQHN1NnazE4jhlofQAAgDWG7u7uUzTgLYhsE4ooN5bPTpL3aMDb06n8X2t7uDQwbty4x8vn YcmnwwQAAANAQcj/DYdE87Ay5GhvKCSaBACAQVA3sA2FRPMAAABrHnUD21BINA+DoS7yGyqJRTTh f5bLB/uPU50ju7u7z4msJyV4NNQBE8veKrK1VPulZV4zmH6W0bIeChUAoF/yuaeV1J1X/fBjnW9Z whUGgzf2cEksoonyP01+E7PNqf7RW0jul3xeku6FlsqO0UB1keuUbDdI/7nSj2VbTjOqc6XK/2Xd Zaq/lfs3adKkp2eb00zOq04afJ3K/0HrSifkcunLnKr87GxzquW1WzfZ3tbWtqFT1flfyQzrMDrQ /+/kUK3/zKn+Rz+UfpzSxfp//jTKFpX0YyTe79KsUd4Xxo0b98QoW6L8vr29vbvabpuR/ePKL7Wu 9Cz7dXV1zU6FQrZfhFogm5f/JanrSb9AdRaG/Wzpi6yr/D3az9pcpjTbdnVq5Hud5GGVv2O33Xbb WHrRJ2N7qPZdqj7tFfp8p2rrAfn8Unn35a1RtlT69ta9TJVfJknHa7SxtXUYHD5frEjCtaDOpyrh CoNBO3IxmB1yyCF98+bNS+K8dvaG/GAlFtGE/1lq+51Zz6nq7Gld6ds6OjpeHbae7KM6aXD0QFOy eeDaTqkHx6tty2UZH9D288NC0aYHx9/KfrPLVXZFcgxyfR3gJ2Zd/mlwnDx58lNtk2yUy1T/bJX/ b+hXSH/Yusk+pXa8bb5lHUYXe+211+b6/11vXakHvuOs6/811mkZl8l+inWl85JRSE+Dn5HPpFAT 2p92cSqf61R2dujFgDhx4sQnhZr2F/lsEdk6xkTq/fuDoRbIVgyO3u+dqr13SNL6lbHdqfrynUiL 9cnI5yin6tetkpusaxmL5bu/dSN9mSQdU/JJgzQMDv/f6ySKV4i2f/GL3MrUhxLemFmuueaaPl3t 9t1www19s2fP7vv2t7/dd9hhh/WddNJJfccee2zhN1CJRaw0/HMBYF2ifM4ri86nO+sC5SBJuqgq I9tPVO5fpA7webeufrjCYPDGzOKBURvaG7dhkFtZiUXUouV8W1eeF9X9s1cGLe+AUGvRct4f6iox c+bMzdTWxZJrw9SA+nFbqLCGoP/Zvvp/3hrZAtn80/7FoR/hVL5flRwrSRGSf31Q2dXK32mRniIs 6fMkf7Mu2yXOh30fyT+tG5Udo/w11tXWHcr7l4eOVAjrHNVBTfvCb6JowLS1ta1fbSeKYDBo4xeD 2Te/+c2+jPP77bdf5PrSoFn2HYjEIpqo+2fJvzghaFnpXp9sacdQPp24NHi/0qlR2eJI/xPpKXPn zl3PP3s6rzqnOu3o6Hib0+oyVX5fqAnVv9Op7H+JNN0/0Qkr3WMp4Xs/TQ/ZeKB3qrKGwVHtpJNr Xr7KOfGNMvQ/mRxqA7Kn/U//u/Oc6n98YKTbOs0of7dPSNb1/z4xGUW25dSordeHmpD/q52qjb9J z/cv074I6x4+T5Ql74ODgcFxiNDGLwaz22+/PQ2CF1xwQd+nPvWpvquvvrrvk5/8ZN8xxxzT97Of /axh4BuIxCKaaG9vf2JnZ+frIpuQ/5Ghpj45VV9eGOmvnJaR7fZQE6pzinaKTaQWJ6Iy1R0kn4gy Ojn90ansX3PaX/+Nynd2qna/5zT3R/Y0OHZ1db3GqdpN96BUnqbTk/9LnMLajfYDR5LcW4ZBkQez kvxR5xA/cDVX55DzbAvXAtvkM9/PSCjdNT9bUZZwhcHgQWC4JBYxImjH+UioAABrJNVBrU7CtaDO pyrhCoOhblBbkRxxxBEDui8ZiwAAgAFQHdTqJFwL6nyqEq4wGOoGtaGSWAQAAAyAuoGtLDqvNt2P lu3hOt+yhCsMhvJgNpTSEy8oAwDAwCgPaDqPFu/MDhadf5eU2wozDJbqwFYnZeryVYmmAQAA1lzq Brg6KVNXrquUFX7kWH4PhdwSJj/VmV6FWBm0zOKTW52dnVNC7RfV2UTLX6YrrEe17KYZRlaFVldq 5VdR6sjbRX36hPNK35AKBsiUKVOe7HTWrFkvSIYBUu5vV1cXr5oAAFTwO3y1g95ARPWLKa36o27w yIOjBoQ8P+N2fl/HorJNlf+K7Rnlp4VaDI6ypddB5H+vU/+04FQn/IYJAGT/e6gNqH56LUNpemFb fmdGPs+hemmk6T3MvJw87ZfyX3daXT/Vv8Bp7o/K0wWE8jc4zeR6sqeJEZQWg2N+V05t/SbrKn+t 0yoeHD1ZgfyeEqYC1bkk0mJqs7xctZ0mUlCaLlrkk9+729spAKwcOoa20vF0l9I84cP8fNzp/LSL 5Gsqv0Lp221zmcV52a/WsbyJj0flX6X012rnzdlP+fSkvtKfSIpzSnt7+7Plv3VejlPV+5Zs783t 2y7b3W4v52EFaGPtLKkdBMuiSK3faKiO8j9BO0mah1RpHhzTgKT0204z5Tr65/pDy+s9lktlReRo 1NYrnPb3z/ZOE2rhN3ny5Nq5LHO51vVZyRDkCQdUnict2DfyDcuVPc0Zq359OfKXOa1Sradt8AZJ ce/WE6WrjdMj63aKd0PLeHDMy6qi9u4fP378EyKbqC5X2yZdTMieJmvXQfY0pwCwcuhY/YqOyfdE Nh1zFtkfmjJlymZK98/HofQHc3nZt6xb5LeDjuc/226yXbZ0PtJF+6bS04xNxmUeMJWmLxs5nwqE 2mqYjB4ABoEO7vSVBgAAGAbKVyxDwIB+yi0zd+7c9JUCoyurFB0NBPX76t7e3p0sYRoVaB0WTpgw YaPI+irw7lBXGg2E1WnzVoj60fAzr/rxi3y1rKvjbZJxBaiNhi+kVNH/4IFQAdY6dMykWxg6Du7X sfM/YVsqmSk1/Vrm86fKPmxdafqEmsqPlpwgdYyfPVD9PCfwLpLl8ttJ6fdtg1FMHhz1z0qfz9E/ NX3TUWmaek3/yDPiH51Qflf5pu/YVens7HypBqvuyDYNvKp3vOrPimxCbX9l6tSp6Vt0RvmznMr3 R07VxkedVpH9ardfXYbab5MU823mcrX7qWQQsnlqu0T8LOzyR5KhBvmkzxtlVD8NCtXtoHy6h1je BtlHafp5JVPtt8rvCjUxe/bsp5Rt6l966tjT/Tmt1s+U+lYMjrNmzUrfyqzin2jl9+7IetudXv1U U6iJ6E9xAVQtz3m1k35Kl3+656K+f8CpcN3iJ3iA0Ujej7X/nuyLd6WXO6/9+HCfJySHOm+yr2wz 5Xe/de3/n1b+SqljlB4pn7t8G0bl75Y8Khkn2c2+MIop7QiHONUAVzxdqX9sfnjldWPHjt0gGUto J0hfR8h4cFR7G/l3e2XXc9v5I8ZG7aQP2eqk/PxkEFrGV/xQiwaUFzkvnzSIKO11qvI0WGuA2tJp Rm2n70Ua6XtEuoH8eyqDY9phZS++dec+uW/WtZzDnKq8aQJz2dJLvkpvTIYSsjU8SKR2qpFaei9K fUmTsqu8Yf7ZvPyM/BvuWXpw1Dr7O5tpMKour1q/o6MjbT/5pUG02h/5F/dLPSm8Uw+O8ncUOcY2 9TXdQ1Vbqa7K0r2P/A1CtZEmiFe9NJdtXpbsad/QMtP/zu1GPl0sqN07Ik2ThQMArJPopHiSToTp 6dG1Ea1f8bUHAAAAAAAAAAAAAAAAAAAAAAAAAAAAAAAAAAAAAAAAAAAAAAAAAAAAAAAAAAAAAAAA AAAAAAAAAAAAAAAAAAAAAAAAAAAAAAAAAAAAAAAAAAAAAAAAAACAdYqZM2d+2BJZAAAAAAAAgArT p0/vs0QWAAAAGBwBAACCnp6erkj/YLGuQXKaUwAAgLWezs7OF4RaRIo5WqzTc95I3yZUAACANR9F hAvKg13WQ35XtoX+p5yXLCuXS+Y5DwAAsMaigXF5aWCb39XV9eKcD5dEf7aJEyduqnbuz3npS8IF AABgzaK9vf3ZeUAL0+O6u7uvDNu7wpSo+hnle2xTnXPCVPhNmTLlyWECAABYc1CEd2kMZh1hsu1W 2xRBbh2mRB70Ipvo7Ox8nW2q868w2e/IsP06TAAAAGsOGsQWeyBra2t7Sphs2ycGt0VhSthmiWxC +WXh+94wORp9iW2KJm8MEwAAwJqDBrC2GMgeClNC+VfMmTPnCZFtiQbCJ8p3p8gmNFAuiTYb7AAA 0C9jZsyY8X/DIHOjfRgMMZAdFdkm/HqHyt8q+Z+Qt6pOy9c2VPYNtxlZAAAYIDUD21AIg+OqokGt /IrGYOVP0QwAAKwENQPbUAiD48ri+4s1g93KyuJoFgAABkHNwDYUwuC4Knhg6+7ufljp2DANmK6u rteo7kNuI0wAADBIaga2oRAGRwAAWHOpGdiGQhgc13b0T94j1ITyLwl1wPT09JwU6rCjaHqnqVOn bhdZAIB+KQ1otaLz1z1VqfOrCIPjYNHJ+8txn3A4ZE4spgn/w+wT6c5hXiHyLV45mTBhwkaehCCy A8bLDLUl9tFOd1dkix02sgNG/T1F8tHIAgD0Sz7XtJJwa6DOryIMjoNldQ6OTrX80yVXWtdgdLHt qjfD+Y6Ojpc7L/uHs39OxRjZl0sezdPUuczr47S9vf1pySuQ317RVlduQ77Tw3Zhcioh+/Lsp/68 WT5X5XxOTdmm9v7Z1dW1pXxnOa/0LslPpB9oH+lLbFd7b3MeRg/63/1A/59LI9sv+v81vBM8ENT+ EaF6X9kg1CY8K5X68SPJqWFaKdROwy8spvzFnTJa1iGSX0uKiTxg9eFzRH+i891m4VpQ51cRBsfB 4sFEB3vdwDYU0u/gmMV5HZh7Sc7LZZV0gxqb0zFV2/jx458wefLkrbItk/Pq055lf6da7r/23nvv Z1rPqMyD43LrKn9USXo5N8qKtsu2iRMnPqlsM6pbDI6Zcjmsfry/hPq4qVOnPsNpnjHKF17aZ5Za V7qNxDNCFYOjBqHXjxs37vGyXaX/9ULbdEydnuvItkh5P6h2S+Q9QcYF1mXfNftlNIC9MtSEfHYq tXWt9GW77rpruhi0XeWbSqZIT0+Iu9wnz+rgaHseHKU/rLaKCwHph4Tq5d3mPlqX36e0r94g+ZTr q83X5DKlvvBLutp9k8utG9n9AQKeWF9JfH7oT/z/DteEAoEd6/wqwuA4WLShGwbHL3zhC0mOPvro lD/22GOTHHPMMYXPIGSFkWNO1Y+/Sn9A4t/P7ymXmaxXU9OfLdPKX5KWp75+KxUGsjkqfaHs88v+ 5dRUbfLfplyuNtLgqBPLq6Q/qvLDy+UwOtAJ/ln63xyg/026SNL/a+NU8LjHrec/+t99X/tomly/ 8v99rdNp06Y9x5KMgdpLg6CRn/exhveAS8towvuJU9X7iNtV/gvef2zT8h91e7arT9dJf7/tRvq7 5Xu32i4GR9ludSrb65WsV+2ryg9RHV80bqKLgvWlf8B2tX2GU9lPc9rR0ZHW1YwdO3aD7FfFZar7 wcjCIPH+VRX/f6J4hdTVlzA4DhbtxA2D47x585LccccdDXlL2W+AssLBUQfmDZJLdVBu6Dq2KT3S afxT/6w+Ppz9y6nqnSzfydUyU9aN82rnPfK/u+zvq35deT0/OZVQWYoa7aM652e9ZNtdy7+/bHNq onw7yVz5pMFR6X2Sz+sE9bKyL4we9P/5e/45XvvK5mFLA4/+lx3SU/RX/v/J3jRTlMrTz6YqS/ux Ud171ObXI9sS1flvqAnVOy5U63lw9P51djKK3Eel6R65yqqD4/cjPTEZKsheRI6+jx+ql/PVSE9w qjZf7NSUf9rTev1PqIm8/rBy+P9bFf1PGRxHGu3YDYNjZsmSJQ15U/YboLQcHPN9QlPWVacn1IQH Taf+Bzst+/onKB3Yu0S2ZZuZ3HZleXtKdohsQfZp1abqdDut8zMqn6Ztu6l/5lXf08lC/X2306ov rH60H304VB8TDT9b6f9X5PV/nSnfl0e2GAj8P9XgsVsyit7e3rR/yP9dviBSpJb2Mfm/L9dphdp/ r+q8M7LOf8ip9/dyKvtUJevpGNnEeeO+qv+vmDx58lPDlJBvbz6WfDEoP0eRCfmnCwEjfVvvs9Zz dKl1SD87Z7uRbcdQE8oXx7r0AT9gB83of9M0uGmbMjiONDoYmgbH/tJBSsvBcSD4n6qDOj3EopNN w70YAIC1kdKAVojOpTpVd0+S/h1dODX9HC/7HyXHyq8j16kIg+NgqQ6O+efUVukgZZUGR4DVhfbd 4gGTgaI6+zgtR1j9If+jQ00PlgGYmoGtQWbNmvX0cC2o86sIg+NgqQ6O+++/f5JPfOITKX/ggQcm OeCAAwqfQUi/g6P/aVr+DyT3hmmlURvFT0OtUH9+E2q/uF+h1qJ2/JDOj8s/fWUU6b4w1JasqH0Y efQ/vUNSfPBb+jLff9T/82rp/9X/rOGnUNmvl+2D2u+2Vfk//NOp0nTP3E8tS99ZPhdL0sMwSv9u m3Wld0tuU92/Rtnt0k+PshmSedZh3cTnh7KEeVBU25AwOA4WHZQNg+OCBQuS3HfffQ15S9lvgNJy cFRZwyPsmc7OznH6R6YTkfq2qU9Q5UftdSJ5R75n5zLp+cGA9FShkc/r5s6dm/JuQ/lXp4JAtu3z gxdltJwtbPfO5LwjAPXnpamwH+TzrGnTpqVBUctKqdoo7gP5oR+n7svMmTM3y+3D6ED/s1P9/9I+ mZ4QNdKX5Xt0+Z7ebrvttrHs87K/0s8rPy3/zCX9EafeP/W/zoNdikC1Xz1f/n7F4TbnjfRrJA0X hqV7hUST6yg+P5QlzIOi2oaEwXGw6CBeLQ/k5HcCy8g/TwawhVP/U50aD0CyXxvZhnfTdHJ6b29v b3riVG3kd9LSwzflNsrIXjyVZ+RfPJae66jdLZ2q7C9OM8qfK2l66MAnRfUxD5JXJKNQe2+J9ygb 3suE0YH+lzNDLZCtPDimdx5lu3uvvfbaXGntjEeyF4Oj/v83hW2Z9H9Z17G2WPkvWjfSr1HZbyOb Lua0b+QIlcFxHcXnh7KEeVBU25AwOA6WusGxv3SQ0nJwrD5NV0V1J/ifGlk//fcep9mm9NL4p/un 2fPz4Jhtlpx3WiJ/afviyCfKftYnTZr09PAr2qqiE1t6kdrl6u+/Jf4prXZwVFl6HN60ag9WH+X3 /gZC/j8b/W+LC7Uq8rs/0jckg6j6a//dNlSAdH4oS5gHRbUNCYPjYKkOjrfffnu/6SClv59Vmx54 kO0XTvMVu/+pTk0eHI3t7e3tb41sojQ4pnfBMuU2TM5XT4baDulxeWMf9WF9LeOJYapF/b1Xkt4F M9LLg2OOCNzeW/yTbWSb+gRrH/off0f7wO2RBRgwPj+UReemV+jc0iP9e9qnbm31QI6DBJXPkm+a iKQiDI6DpTo4DrH0+0BOV1fX2+Xjh1ve5LwHJOXvyAOX7MU9oI6OjhdpAPR0W/Py/UTpM+VzkfU8 OBrtIJdqvT5tvdyG8TJUNj/fBywj3++pT54lJdWJuV1vlTT8BKv6F2kZJ0fW/bhMPs+T7dWOOMPs fvhhjq0k6ascSveVzZMCNPQJACCj80N1YGsQnlYdIVbn4DiUaFlFBAcAsKZSM7A1CIPjCLG2DI4A AGsDNQNbgzA4jhCDHRwPOuigvt7e3qR/7nOfayqvCIMjAMAgqBnYGoTBcYQY7ODoCcjnz5+f3oM8 /vjja31KwuAIADAIaga2BmFwHCF6eno+VDOoDYn4gZtYDAAADICaga0qDQ8ImhqfqjA4DhbPAFM3 sGVxdLhs2bIiSrz++uv7vvnNb/adeuqpfffee2/hs3jx4r4TTjihoa6i0hVO6QYAAP+fmoHNsiCK W+LJJ2rqZWFwXBnKA9pQSjQPAAADpDyo9fT0HBbmQaF6nyy3I2FwXBnqBraqLFy4sO/GG29M+te/ /vW+X/7yl0m/4oorWs6eE80DAMAA0bnTUxemKQuHArX3EIPjSqKrjE+UB7U68VyrmWzLLF26tMHX on/G+6J5AACANZPq4NZKzjzzzOLzVRdddFFTeZZoFgAAYM1FA9o21QGuTh588MGIF/tavudYnkKt FfJ7SDJfMiFMQ4baPDfUflHEfJN/j3dfwjTs9LesmD7P2yV9xkh9+3EqWAFeB6eq5y+SrKf1+onz K0t3d/dPQwUAAJ1Uz9MJtnbAG4QM9IRePI6sOgeHWibNn6o+FRN2m/IE3nPmzHlCuR0T+eLbjqbu qdk8oFSptifWK8/DWp2MvPzVd9X1Z6lqye1qXYvB0f0PNVFejtb7HtUptmV1ovTydsjUrZPWfdNQ G3Tjdal+Oiz62bD9St/MBIBVwN/1DLUBH/sr+lJRK3TMPk9J7SfO3G6UJzo6Op4bKgwWR1OlgW5Q opPvf6KZFRIn4UT5pC79TWprG+tu06n6tMip2j/fqVHZHaEWyO/sUMdIT9947Orqeo0Nyp+ZSgLl 3x9qgdpMn5XKA0/uVwwg66k8fSle9vTx2yhv2CnVxzTheRnV+5zTHBlKHaOdNg2yyu/g1FQGx6PU fhoc8wAs3/QlE9nT9pDPVZFP/cyp7ClyzP5l1L+dnMqn6YsRsqXvDooxqvs2v+ajg/nZNig/oGgc AOrx8anj7406lo5W1ueoRdLT92ddpnPVW/IxLPu/q8d1+GzstGLbQ22lT6OVy4x1nQdf6lRtLtYx 7Y/J+6tGO2Y/L1dlb5Y8nCpBa/QP3E8bqnYAbCXawHtF9QGhf0zt4OidJ1Tbr7Co/bs1sBRf1jfa GS4PtUB+xVfW3ab6tHVkG5ZhVH9SqAX2ycvM+VQgpG9SLtey3lwuV7//KNt8tfurMBXIXgxS0v2z 6Qm5nXIb5cHRqCwNjvJ/l9pdqDRfLKRvA6o8PYGW28ipytPgqPVPH2s2/pKJ7I9K7nM++5SRbWGo XuZirdP2kS3aBoCVo3wMTZo0aWsdY93lY1fH66vKeR1/28qnQ/rCiACLsnwuyLZgjOr4K0dlW257 y3L9cpqp5qEf9A+40/+E/kQn1FvDfVDoH1EMjmqj+BBseXCUvSEKK/+0qGWnK64y5X+uym/ub3B0 30Mt0LIfCDVRriN9E/UnXZ1lcnn5sWv5NA2Osl0Sqpf7kPK1FxKtBkf1K/0cqjRd2an+gAbHcl9y ma4cn+W0xfYrvoWp8hu1PAZHgCGifAxZz5LznhZO6V3V8rFjx26gY/Hb1n1MZruO0YlO7W9Udnou 869UtuXymTNnbpb1amp0rkgDcGRhMHjD659xt0X6gO4r9ofamad/yNWRLVDb6Wc/I31T+S2W3/WR f4/0JRr0PuK8yvz+TsPMEc7LJ0VHKi++uO7lhVqg9v7q9iV3h8l+D1pCL+pomRs7Vdv315XLvkDL 9vcbmwZHk8u1zJsjf6t8H/asFsnhMdIOnVH5d5yqzo2q+4DqpJ89lb7WqWz7O839KKUnOfU9Rfku ktzkew2yL5btaS4zsi+UNGw/+TiyTe34G5rJKLJN/rXrBwD9o2PocB2zHtSOlDzsY9Gpju8vOQ2f h3WMvd/phAkTNirbfRHu1KJ2fuzUx6jbVBt3OK+6e2WfXC+LBj+fD/zr0a8VaPgDyoWf6qcUAFYC HZwbhgoAAKOc2qe01lBW97qs0vI7OzvfFGp/rPI66kq5+EkeYG1BEd1hkpsi619+3qr8PZEt0P4/ RRHfnpFNKL84VOu/cyq/huc0YA3BP/mFulJop0lPW65kNFOcoAf7aHNXV1dPb2/vTlrukO94q7JN tD2K+4UrS/nVErX3zVAHjOrcEGqB/0/xMNALna++OrIy6ODfLlSAtQbt177VlJ6qV/rd7u7uT8eg 56fcp0kanpPwz6lOZZ9jP9V5t+RCybVR7uck/DPq1Mj759cp1mEU44FA/6hP6B/ndysfsU3p/FQo pO/s+3wqX+Lfym2TvlD/4AWqd7r/6dL9u/vPXCbbpvbN0cvUqVO3d17l33DeeDmSB9Vuer3DyMf3 5NJDRUp/ovLL7JcKa9Byyg8MjfMyZDvQeaUXqW66gpPdv/1nfcnkyZPT/U/1+fZsN9IPdrn6+zzV vy5sfuo1va6RUT7dRzVax3eHmpD/vPLNdNe3WFebfiUkt7W+tvtLvLy8TbUttnbe21Jpvqf5QtvU xqHOR3u+F1v8fzJq3/ctkl11GgZH2ZteJcm+usD4vNPy+5oq8/3ft0XW7S1S+9dENpXLNlWpB8f1 XS49PaGsdL58vd2Ke6jSfX+YeymwRqBjsHhAR/vubk61/54vOSD0XzjNZF/Z0+AYtuWq+4fQPTj6 uYKTI188gAOjGA+O+qfNjqz/wV/USf+l1nWSS09JypZ+OpDf9bJt6gjEeSNbOgnK5/dOVZ7fsWx4 gV1+6ZUNpb9NBqE6OzuVrXh1QfXbZT8lsi47JNQGvINZVJ4iISP9k07rdj6VpSdVq2XOV1+uVx/S zDgZ+fwx1OJFfA9uyVBC9XaNtPDP5Hck8/JzxJvzeZsb9TUNbtoOedaiFGGX+155gKiBXD9TXR+T 29LgeJzT/ARyeRl1qO3lobp/ReToJ/mcluv7ZepyX+Tf9GQywGhCx8onJK8I/V7tvz+3rn3X73b7 FY2PSU8PAmacl3xRcpbEF5YzVe8j8s0P/X1ax8UDsn9OtrYVHWMwSqgOjvrHfc+p/olvlD1FOvqn +sXUJM6rjp/uyk9NNgyOqv96pxnZ7/aJV+190Hn575IKhMrS4KiyWckgZLtAUgyO0r8VagPuX6j2 eUR9erbSjzpft/NpuUc5zWVKH5gzZ85TnVe9abZl1HYaTJSeHlFzfik/If+DVa/h51P5yDz9xpCG SE1lW8jWsA0zLfqaBpTqI91l3/LUgG7TkbqfonM+18/ULSPb8uCYI+rquip/mrbDtnkwVv6yVCC0 3O0kX/GvA9XB3jgaVnkRnavuKv/kDDBa0L79gVBhbaTV4Kh/vE/wKfqT3nTFn/104kwnP/nkwTGd HNVmuhcZ7Tiffn8vtyU9D47pXb98wpe9aXDUSbx4ncGoTjE4Sr/RqZaRBvPyCTqjsobBMSN7OmHr RN6VDELt3avlFq+fyKc6ON7Z0dHxrsgmVCddJWYmTpzYMEWcytO7otV7s7k/Kr8yGYSWlwY32fJP lQ3vUZry4Cj/dIGiPr088g2Do1Ebe4eayG3l1OsU+fSOqfKTI03/L/Xly5HPF0XvlL5drq/8h5yW ++jBUfJ2qSnylf+/nQIArDWU70npRNkwR2p1btIqimrSC+8ZnUCfWf5p1ij6eEaorej36Ur1qWEw GgBefkOb1XlTW/10qWVtG+oK0aBRbDcNFMVMOXVUl29WVCfjyDnUltRtd1P+35rq/7far+r/s7yO LVivv5+BAQDWehw5KEI4VNIQSa0taOBo07o13cMDAAAAAAAAAAAAAAAAAAAAAAAAAAAAAAAAAAAA AAAAAAAAAAAAAAAAAAAAAAAAAAAAAAAAAAAAAAAAAAAAAAAAAAAAAAAAAAAAAAAAAAAAAAAAAAAA AAAAAAAAAAAAAAAAAAAAAAAAAAAAAAAAAAAAAAAAAAAAAAAAAAAAAAAAAAAAAAAAAAAAAAAAAAAA AAAAAAAAAAAAAAAAAAAAAAAAAAAAAAAAAACAdYXp06d/NlQAAAAAAACARhQ07t7d3b3UaZgAAAAA AAAA/j/Tpk3bqaur60wFj9uHCQAAAAAAAOAxpk+f/gtJXxYFj1+OIgAAAAAAAIDH6OjoeJGCxt9N mTJlszABAAAAAADAuoQCwif39PScKlleuru4o8tmzJhxRsnWJ59vhv19Jfuy7u7ur7e1tW3oMgAA AAAAAFiDUIC3v4K9hTnI6+zsfGUUPa63t/c9lWCxLIMJHMvlbm8H+xjpk0tlC5ROiyIAAAAAAABY XShAe3kO1qqSA0fp88p2B3zd3d0fTg2UaBU4lpH9s/KrBqDXRlkROFalq6tr69QAAAAAAAAAjBwK yO6sBmgO9ubMmfOEcLHP9yrl50VREwMJHDMqv7Li+5kocjsbKf+rcnn4/CtcAAAAAAAAYLjp7u7e rxKU3RJFDch+X9lPQd0zo6iJwQSOnZ2dL634pruOVdTPB8p+kglRBAAAAAAAAMOJArBl5YBs/Pjx xV3GMgro/lz2kxwQRU0MJnBU2YkV35OjqAEFmC8o+ymQvC2KAAAAAAAAYDhREHZuOSBT4HZIFDVR 9gvfq6KoAQWOB6rsu5Jvyu8USU8UlRmj8nsq7S2PsiZU/sOyr5bxvSgCAAAAABhKxvT29h6zpoiu od8Z/QYYPtrb259YDsgs2vkujOJRgfrU8B6kZFlbW9v6UQwAAAAAMKTMmDHj/9YgmRvdBhh+FIy9 K9RatENuoGBtEwWVH5ZcUQnkVknU3uVqf5/Jkyc/ddy4cY+PRdYi/w+ECgAAAAAwLJSCsjVBCBxh 5NGO9xoFcr+tBnerU9SfP8ycOfNV0UUAAAAAgGGlEpiNdiFwhJFHO95L6oK3qnR3d5/e29s7uaur a+O2trYNfadw7ty566mJMSFlks3l9rO/lrOJgsGpqv/ruvZrZKvHmgIAAAAAGF5KQdmaIASOsPro 6Ojo99HVkaKnp+fdoQIAAAAAjAg1wdloFgJHAAAAAACAkaYmOBvNQuAIw09PT89Huru7z1/TpKur 6/2xCgNm+vTpd2bRet+u9L+SYyXbhMuQomUc44NZ/b0oTA1oud+Rz6Nal9eEaVjIJxUtb5Ue91X9 YvtJ5oS5QOv5irJPmIcVbb+fxPodGCYAAACAVSZfP62s6FrooWiqX+R7cbXuSgiBIww/utj/snbs uncKR7s0BS4rIh9cCjbSt248i6vamWebtsM/k9NaSF5vresqBY7RznK186D1MBfk5Wj7LqgrB4C1 Bx3nnwx1hcj376H6B6i3hTrk6LyzT6hrJR0dHW/r6up6fWRborFtK23nnSO7RqJ95mOhAqw28nXN qsiECRM2iuZaUldvJYTAEYafdTFwlIz3BD2dnZ0v0OC0yDZth/3CzRc2D9vmix3JN5V/yHkN2i93 +ZQpU54c7djnFslfpC/PttSIkL3pjqPy94TfA64nudV5pcvztymlfyx8LIu0fPvdH/mFqaEaZs+e /ZRcT/5Xe7lKH802tZMCR633uPBZKNu3lF4Y5Q+mhloQ7SyfOHHik6yr/WuiyPvRT23TNnqR27Ee Rd6eE6JuQzAp+7KyTf0423mlJ2Z/XSRtKb9pOS+53P2V/ftRp+mOo3Rv28vVp69L/6Pq99knb18A aETH08t0jHwqsgNCx9hxoa4QHYMD+tV9qNF6vdjn68gOGq3jglBHBVqfPXRe2zWyLYmx7R2RXSHy PWQw/gDrCr52WFXxdVE014r16uqthBA4wvCjQWidCxxV14+oXlPKTwsXD6B/tk3pv5SeUZLkax/5 p0BS225KqhSUfYzaaAgcpf8g8j9NDoHa2912+d/qvNIUOMrvtuQQ2GaJbBPyf8Dlau+AMCVyPdlT 4JjzkmL9tMzrbVN6SKpUQ9RZbl1+KbjThcyr2tvbn29d7adAUukqBY6y/ztMvlDasq5uRnWaAkdd ND1LbfxMZZcovVJpCtalfy5cAKCCjo8jdaxcUf51XMfNMyW/jqyPx43l83PrSo+T/CUVCNX/li6Q nmtd9kVK0uzaqv88lfVZN67nVLZTJP+bjEL2Pyu/Q2THSE/nE53Xvq7lpqdEMj4vqPx3kS1QG/c4 VZ23Sn6QjEL6rir7oXWlZ0uK85z0W0JtQPZHlRQzhGs9NnIQWg5E5XNVqNZ/qH69zLr6tljnxadZ b2tre4ryZ1lXPz4oeZ914XVMAbXSiap/abI2Y79/WFH7tYGjyrtVvz2yXs4dyqdAUGXzklFInyBp Og/K14HjZ3p7e3e3+GmcKCrWX+X3h+p2Hip/c1n54kdH+f1ayy+2vX1DNeX2ljjV+fqV0os70hnV WxZqA+V+AAw3vnYYqGi/n67j5zlV0Tlgk2iuFp0rnrj33nv7XOtzb3GMGB0H6YfvAQqBIww/2tFb Bo6HH35433333dd39NFH991///19X/nKV/oWLVpUlOsE3mcOPfTQIl2+fHlDG8Moq/yo6vjx458g Pd2R04G7o23aHseFz/HO1yGfc+yj9Low+eJg/dx+mDzANQSOyn+66mNUfrptKr/EeaX5juPVySGo q1tG2+ROlyv9TZjS47i5nuwNgeNg78BFvRQ4GvUzbTulC62HOV1E2B5ZX+y8M+oWtj322OMZVZva yIFjcTFpsp+20/ZhKlCdhsBRdR+JNorH4aT/KWxfCBMA9IOOtSvjyYp+A8dkDJTfQsfYuVLXU9oQ 1KmsfN4oB47F++Vaps/rB5TFdqX3JocSauMq9avp8S/ZU+CoOinQKqOydI5SenYyBPL9RagNqD+3 5UC4jM8lTtXObMlpua8haTbyvKxMrqP00Yr/ATEOvV/L+2ByFsr3quy/s2bNerrz0u922k/g+IgS fw4r4TscauMdkyZNerrKrvRysqj+rHArkG/THcf4QfABB3bOS784FQjpXw01ofwJobqto9TPF0fW ZekHUdkc7M9Tuy9xXrr77O18vtMqKk+Bo8p3kn63++O82vOPEgAjgva3dP0xENF+umdUGzLUJoEj jC50Um4ZOB544IF955xzToOcddZZRbkGiKZyS7mNYZRVDhxNb2/vS7M9TP4FdM9sK4vsxcCqNo4v lyl/nPtlPVzs0/SoqgbPl8lePNaaRXW7w8X1VipwNKr79+xnUbu3lfQUODpglN8VZb8sqZEWhE/5 AvCFuZ7WMf+K7hNd0zuQsv0m+1qU/6fqN7wLqXxt4OhftlV2V7l+rid7Q+CoQHkL2Yrtq7a8n77f utIz7QMAjShI3EbHSo/OT6/ScXKQ5Ioo8rH7sOTNOsZfYbvkl7YrPU62f6psZ50bX6f8gvxjlGxf lXxOF/vPVvobycO2G9dzKltD4Khg511q729qy49ZvlrpB2x3XvZ75Tt22rRpL1Sa7kraJr+pM2fO 3EzpXrYpTYGjcPA6X+vzFgdR0v+rdl7qAvkMKHA0Om90Sq6Wz95azquUfsDnkih23WskM9S2n3Io n8NrA0efn+T3kLez+6V1+LTt8q8Gjj+STHewpdTfOu43cJw6deozZH/AQZl8d1edX0ryHccTpH9N 5ZtL3iP9halSCdmaAkfVm6x+f0/yTNX7tKSYB0C2QQeOak9NdB8V2+CLksW2e5+R/ohkb+8vqvve 8E+Bo9o7SG0cqNTn9m9KJ3CEEUP7W8N1R3+ifZbAEdZ+dCJvGTj+4Q9/SHcSly5d2nfHHXckvXxH Md9pXLZsWd+1116byowDznI7wySDDhyHEi3/4Llz5+ZfeMdoO6bHWTWwtXwHEQAAAADWDCqBWb+i 60ICR1j76S9wXLJkSQoEtTOm/JVXXpny+++/f8pfeOGFKX/IIYek/Ne//vWUP+WUU4o2hlFWa+Co AHGc+uDPafxd6VmSw1dlEgYAAGimq6vr7eX36YYCna87Qi1oa2t7CudwAChTCcxWSvIj5/0hvxuq 9VZCCBxh+OkvcBzlMiSBoy5InhjqqMCP42jdDo3sqEH9ShMZrCp+nyfUAeHH1LQ9bozsSjNU/QdY l9GxWDthyVCii58NtJz0/ttIofPD65QU7wgCAJhKYNYkOlf9pq2tbUP/6NTe3v40XbO8Uja/T/w7 n8fsM5jAsaur61bVO0XnpC6/Y+15KtTuE72MvMx+hMARhp/+AkdPjjN//vy+4447Lk2O841vfKN2 cpzPf/7zRTqaJ8cxqvcf9fsPkV3rGDt27AZav39FdsjwSSnUQaNtfptOhm+J7KDQuvidpobZZVeG Vek/wNqOL3h0rP0osj5m/ztnzpymH3lkT4FjXMQ8kIxCdXfTWJJmKpVP8T6j9KMlO+r49/uB3wuz x50H4t22NNtoGbXbEDiq7RPznUDpxftt8V5hbSCb60+dOnV76T9OxhKypRlb1S9P3HV4Mgrpe6js SOvq41KVT04FQsvmNQSAdQxfO/QnOl8UkxEOJz5f1i2/IgSOMPz0Fzj6kdTf//73DfLb3/62wada bimXD6MMOnDUwH+t1rdpZs465HuplnGj5M2SA3RALu/t7U2zuhkfpPLxLKn+lMVr5fM7pWkSAKPl tMk2v6Ojw9PAe+KD8vTkv5DcKNsbVXZSuZ6XobJTIuuLozepfLlkN4ln2vM078Vd0ujH1RJPhvD+ bEuFgercOXPmzAkqf4OWebfy/X4kW373Sc5T39+gtn4s//3LbXpSB5Uvl31vtefp5ZdKNo3iJuTn 72EWF6VVVPZ9+RwZF5dfVFvFLIoqawgclS8m7cjIdrH6VwSmyp/tNiRvlf4J1f9HdZsAwP9Hx8r5 Ok7mSD6QRcfj1lFcIHsROEovLpiU9zdkz7PuCU5U9hXV9wysJ9qmvB/nL9q2yH8Dl8XMn/4W7nec t135psBR7XmimPT91oz8Un9U9l6twzWSbWP5aZIcH/f+7qz1MirPnw6anwwlXMeplrUk99HI904l DVPlA8Dajc8H/YnOCwSOsG6hgbZl4HjmmWemO4m+23jTTTcl3RPh5HK/22j8LuR1112XdHPAAQc0 tDNMMujA0QdW3a/oVeR3rS4a6maeu0cXKGm2OLelC5T0CY+Myn+rfqXp2JUervxVuuDZLBUGsh8r 2T2yCbW5l2xpJtFy4Og+eJnWy8hWzGzqfoRaUGfzScez2WlZW6t+y8c23WdffEU24buYuU1fwKl/ Tb/y1y2zitp2gD3fF6lhakD2TVW+leQkBaevtU11BhU4Spd78x2GgfQPYF1Gx82DOj+8xce/jqPe MDcgnxUGjkb1v6R2iu/3+RF115XtjUq3k8ywXX57yba97dLL3wnscz983pK9uOMo+8Gyf1viH4X8 fnnqj9KjlT8oZl39qvT0Y5zry/chyXi3p7I0eYXSFDga6Q9Kxkp2kHj21jTTq9ogcARYx/G1Q3+i 8wKBI6xbaDBtGTguXrw4BYLaGVM+T47z8Y9/POX/8pe/pHx1cpzvfe97RRvDKIMOHFXnUF0MrPAx VfncV/4Idkb1b9P22sm6D1L5NQSXyv9Kgd97IlugOp2qm37ZVr0zdHH29lRQQzlw9LPyqntzKmiB +xFqQdmm+ndIig9DG18QhdqE6t7uZ+ojW5DbdJn6l6ZRX1l23XXXJ6tP6Y6CtsV71Z4vyAqUP0Gy s3VvY+krChxvUf9y4PhxScP35UzddgKANRefIyTF0xkAAEONrx36E52DCBxh3UIX8OvU5Dj+5VoH 1yIFFz+XvDAea/I3zD4aLgnlH1FQM1W+m0jfSr6LlM6M4nQycf3IJpQvAkfpe/n7Ymr/aW5b+fuS k5B+v+p/Wdt+0/j+1v9EUdOjqvI9T/krlW7hvnR0dLxc+huiuDYgKtvke6HaP8J1tT5bSr9Ztv4m ivF7R8skE13Hy5JcXmnz2yq/U7KVA0m1+2JJeky2Dvn9QXVeqGVvHu09KtnFZdo+L1HbDyi/RTyy 9imJH4+tDRwVTL9O7Sz1/03ppir3B7i/pTbKj6peLzne7Wn7Pk/lTd+VBAAAAOgPXzusqgxwcpza uoMUAkcYfnTxvU4FjqOdCJSKSSQAAAAAYOSpCc4GLQSOsFZB4Dh60EG/QOvlR1qZFh4AAABgNVIJ zFZKCBxhrYLAEQAAAACgkZrgbNBC4AhrFcMZOPbEdx6tn3766UnXAdT3rW99q+/SSy9t8h+kEDgC AAAAwLBQE5wNWggcYa1CAdjnKgHZkMoll1zSd8MNNzSJg8o6/0FIR6wCAAAAAMCQUhOcDVoIHGGt QgHcu2uCsgHJww8/nFJ/t3HRokWFfeHChYV+zz339M2ePbvvwx/+cPq8xxFHHNHk8+CDD6b0uOOO K9rxnUl/OzL7VKW7u/sVsQoAAAAAAENKTXA2ING19Z8HEjCWUT3PAn9nta1BCIEjDD/a0TaoBmUD lf/85z/p8dMqP/nJTwqfc889N6yN3HjjjYXP/Pnzw9rIV77ylcKnIk0foAcAAAAAGCoqgVmTKED0 58X+0tXVtXVUGVJ0vbuD5IK6ZdcIgSOMDNopfxYB2SqJ7yz29vYW+sc//vGka2fuO/LII5OeU4vv VPrOovV99tmn70Mf+lBRtgL5bHQdAAAAAGDIqQRmDhRv6u7u3j6KVwuTJ09+sfrxr2rfJASOMHJo J7y/JkAblMycOTPuFTaTffyoah3Lli1raKuVqJ+3RpcBAAAAAIYFXXe+LdRRjYLZzdXXaZEFGBlm zJixvBykjTZR0LgkugoAAAAAAACrCwVni+qCtpUVT4jjx1FPOumkvuXLl6dHWP3u4jnnnFPr3488 FF0cdrq6urYMdURpb29/fqhNtLW1bRjqkDJjxowNlKz3WG50093dfXOoA8KPk0iujOyQov3xG5Kx kV1l1NY2oSbU71foWPS7E486P3PmzM3GjRv3+FQ4TFT7UGa49j8AAAAAWIPRBeThkrrgbdBywgkn 9J188slNUufbj/RE11aJeAZ8o8iO0cX5TsrfoPb/HbZRifr331BXGQUi79R6L1Wb1ccvxkyZMmWz 0Ecl/v+FOiB6e3tfqfVcqR8cHKSVl9fV1bWxtt3tktnOq+zH0t+QCoeBwa7rcKF94slaz2sjCwAA AADQjC6675bUBXIjIkN9weqLcUkOHAsmT568lZY3L7K+23NRqNbHq84PVP6Q+rOkvb093WWSPku2 ZUpvcSqZnCoEqvNz21X/bvn4Lu5Ho2iM9PluS2U3S188derU57lAdRYkj8dIfi6X321Kl6n8x1H2 uI6OjhfJdofkn5IH5fOA2nxU6/LUcGlC5QfJ76eRXSHyv9R9l9yjZfRNmjSpmFpaffk/BVNvl32x 5Gb5+DHnmVGckO3vkiWyu/9N9SXPi3rX2SZ9N+lLld4iWai+Lk3OgeuEWovqXu/lSW6QLFf9nWQr Akf198Xuh+Q2+yk9P4qaqAaOGdVb5FRlDYGj2nrEZVrmNdK9PxTvGsj2t5kzZ77MffKylV8s/Yoo TuRlyX65ZInzTiWXhv0ns2bNeoF1oza2l+1RL1f6vUqL/Vf25ZL7JHfZZ8KECeV9fj21vUB2t32T 6i0Oe3X7ev9zu+7rrRK3+bUo8/73WpWdJUn7nlPVX86dSQAAWJ1oTPqrx7MsGp+Otn3ixIlPKtt1 TZCvyzz+3VUus6jeBVGcKJdpGek6UePitdnmvOqMLfnsKjkj57NPRr57l8vU1v1R1LAs+TXdPNC1 6LPLPhbV73WZ0i3KdtXP1wfrqT/nZHvYfG30lrJ/tRxg0GgndBDUFNgNl2h5p8Wih5Q4GJoCR1M+ SPIJwUh/o/pzV2QTyv9sypQpL4tsQrZfy7c99Ed9pyYVlHCAqLLixFBFfSgCx7qDVvWfoe2TPkWi A33rOh/Z0qONdWjZV+iCv+EumWwnu50sYfZ6P6xkzGO5x/B6hZq3pR9zLbBN/drYuuoXAUlG9Zc4 eLNu397e3helghZoXd+sOj+PbO02ycj3Fi2z4dueynfKngJH6VKn/yoVBLI5+Loksg3kwFFyreql 7yrJ9ydR7L70e8dRZfcoiHqKdS3ndLWxbyoIZPuyfD4T2aZ1q+a97Bw4Sv+R6h+SCgaAln2vU7X5 TOl3J2MN5WVWl29ke72WfZ91bzvJHakgcPt19QAAAEYCjXGnehzSWPW6MJVZ32Xy+Z3EP3YW45Wf uIqy/Z2XvlHk5yQHoTb9Q7p/kP25y/bee+9n2m7dYl3XadtZ1/j4JeeV/o/znZ2db3Kq9tIrN7oW ek3kT3G+iuz+0Xa5fI61X39PhE2ePDkFiqrziPPWLdb9g32UFU/WlcuryG/H8D80TAArz3777fck 75iS2oBvFWW+dtaGQGSoiYOlKXDUsj8guTGyPtCrgeOZkU2ojUVz5sx5QlUcbDhgVJ2moMloGXtK ropsE2o3BY7jx49/gpZ5TzKW8N0cr4P1fgLH2pOB0bL3V9/+GNkmynWt161jFNcuxzbJJllvUT8F oy6v3B31Ha5lWq+3Rz79CqbtUAR7dcvMyC/dCSyj9naWpMBR5cdLjmjRpyZa3XHMqKwIHLVNZym/ pNyWyu7Jd1hVfnr2zch/rvp2ZGSb1q2aV/0icFTZ1TNnzkwBeBW16Tue39C+sn6YXDf9WCF7h+S3 yVhDeZnya/pW6u677/40+aTtrHXaXvq/UkHQ3t7u8pbbDAAAYDjR2PU3j0MK1J4VpgKNhRe7TOkP JSn4k38KkHLgWBaVfSVVFMrvY5vq/Vn2U6I83ZHUtcpekd9dY+Mj1lMlYT3qnaTy26x7WdLfFfb0 +ksZtbdHlF3oeqHfHsUFWtZ1UXbJ3Llz81wVY2xT+w9GPvVBvr4ZkHDeEtmCjo6O3KdPhglgaOnt 7X2OdrCfSAY1oY78F0pO9YVmNDUixMG0lU8oSndQ/kD1w4/gdYVLQgdYv4HjXnvttblsj2r9Xxom n6y2C9X6uyR+jHWLMD0uBxWy/VJyafmRvnzAqz/FHUf5fEbixxlTmfqRlpkfa12ZwNGoXztK/H/o doAaZv8vn1+uq2V9RHJLORhy3VBrl2ObJAWO2sbvUP0lWs+UN/7FLdTkWw4cX/rSl27o9XPg7bwf KdHy/iPbgAJHbY9Xyff+/Fim6m4n8aOWxaOq0v247x6RdXvPLP8fygwmcJT+A/1/iruHss+WLBqu wNFBodfFg0sqFDqWnuhUfgukvyQZhZb9V9mKu9zSfyvb36Tmu8nFXeXyMtX+CfI7J7L5bvny/P9R 2QoDR/VvY+UPiCwAAMCw4rHQ45DGK7+O8kWJrwOOVj4FdxZf12gM21Ti74w7qPIrSQdHvT+4Hel/ jvxRunZ5qdpIvkq38fWB0ocin+bgkO67kbeELQWcajc9pir7L52XfU7kbxk7duwG1iP/XYmD2fsl W0jS6ypebrSTAkTVL64ZZPMY7L57jPd1+JnOu0x6euxW6WGq80/rM2fOfJUDVvkf4XyUH6P8lGjv g7YpPc55AACAEUWD0KOS9EMHAADASOIAL9RRTelu4VCzRsyYDwAAAAAAsMbR0dHx3OnTp29TN9lg d3f3fpL3hD49GVeAP6fl9jxPRZia8HuKPT09R+SnespoOZ2lp4qOKD8tBgDDiA6+v7Z6NHF1oZPJ 7/PjCMOJluP3/Yrn9cvYrm3z6cgOGTMee4Tzr2VxP6J4VKO+pgllRhIt8yhtn7Miu1rR4HTD7Nmz 0+Q+VVR2vR/Xjuyw4OVLXhvZlngiAm23c7TdrpP/TZJ/TZs2bYcoTo/f+hHayK4UarNhBtzBoj54 1tniUXYAABi96Hw9Wef9Tyst3gs0Gmu29eOeXV1dW0r/sK7dGt6jVJ122T8Y2QY8FjmVzws9K34y CreZX+nR8jyL/rby+bD0CclBhH96rURlfk8z+cv3FepLj/vrvPErMrl99ycZAWDliIvI9KvN6kIH cvmTG6sdnWB2DXXI0fa+Wie2N0YW+kH7Ra8GIb9X+EfrYW5A9oWhri7GaJAqJi8aTrSu/QaOGigP lVwZ2WFF/SBwBABYB4j3F+/2TQadu/1ufzHzuvTdJN+NrMehC3yHUOnesn8kzLZfpbHy9ZFN+PrT qecoyLqR7tnf08ytShf77mQq0HirNpdbUfqHfCdSehE4Gr+v6R95ZW+Y9T5UAFgVfDDlwNEHqvJ/ VOD0aufzhCP+Bcd5pX7h+OXWjcvzQezHDXyQ5gPcvz6pbp/UMW5fZYv84rPLqs+uq6whcFS94o6j D373Ue2lT324rvzTN4KcN/b1xDGRdXuXqq9F8Kf25km6I5smLHEqW8MdR/up7qzIen3Hy1ZMJKOy 70suz79c+WSq/MLBBN7qd8vAUev4Km9T63EiXaJlPdd5f6ZDy3LgcJTL8jZUW/5u5RetG5X7Uxm/ ydvPv/7JtkRq+mVOfX6iyreyblTWKzkvss57opjT8/9KjMl9kr2446i+bl3e5mrzXEn6nmcV2T3p TcOdXS2n+i3FBrTum6jOZZG1/+3ePpEtkL0hcFSdgyW/j6z7/Gn55E/Z5JnV0ov+Rvq7VH5DZNNk RcovkL3YRnmftl++4+h9SPnl3s+dN2r7z7KdGNl0bGn5npk4/a/U5s4q7zfQVXuvCdX+20iKmVy9 fElt4Kj/UTpOItsv9svHgNp7t/athhf/p02b9hzvA5FN215SzCgn/fvlfcHk/dSo/OPqd/E/0PKu kHwhsl6vz8nHk4elwDEuSrZJhUL6nmr/P5FN/ZX/TXl/8zaXj88tify/cL/D5NmIf6d6tVO6AwDA wPH5t/woqPLf1Tk2fZdZejVwPN/XgxpLJ0j/VJhTGxonGsYvn9ud+nom60Z6beDoay3l05io9poC x0mTJm2t8u/YZmQncAQYanww5cBHB9lsHXTFBZ7Rwf8C+XwvsvZJgaKR7235gtF2Xez5w65lOV11 D3S59K/7INZF327Ol5G9ZeCost9KdkkFJaonAfm8QfIXyf0uU3py2O9SH9+VnCpoOUXgqDrHSm+a 7VL9niV7+ii+0lOU/1AqCGSbKPlWZFeIltPfHcf1tH3eq/J/qt8LvB5qO81OJtu21XU2Kk/fKMoo v7/kq5FNuF6ezdTsueeem6n9H0nuc1luV/U+INu1yakG9aEcLIzRdn21/M+T/QG3Ib1hRtEyartP fptal+/39P8dlwpqiJnVmr69qfbrbEUg5sEqltOwH8rW6oP+ibKtrjyjZRWBo/Ql5cA5U+53q2WV /xdVHACqv19Qv++wb7kNL1/SKnDcpLzs/nCbAw0c5fd89afpQ8uy3RlqwsGcxLPY5X0qfdtSee8j lyanErI9qjaKO45a3qbKnyqZF/Ub/ifVbab6l2h5W1tXnUda/C/cTssfJwAAYHjx2LTzzjs3nZ9N +TxvPI6E2sCcOXOeOnny5OLH3BWhcfrZoQLAUOMDtxw4Sho+ol4NHHWBt7ku1H4jv3dK0nTKRraL dcHZ8LH5VqjeyfI/PLLOtwwctTz/8vSnVBD4l698wvEFp+oXwayR7cNehnWlvhht9R5jETg6kJHv 1amghNddPqmvSk+RT8Mjk7INSeAo2wclxXczjZZ1nNruN3CUrfishJH//qp3VGQTrpcvvKttONjK Ni3jFZIHUkENKkuBo/cJLachcFDZe7TcloGj7y56ORoYXiO/i8Nci8r9A8OW8ncwVIgDVS13frgl 5FsEjr4z6rpSW86a5j6EWlC2qf6SWbNm1QZ2KisCR28n9aXpDmu5rVbLahU4qv3lDtQim9AyivdJ vHxJy0dVVXaV+vWxyLbEfSgFjruozk9TQSBbl2wpcJSv/29NAWl53cq68flEthQ4xt3Ehh83jOvI ngJH6/ZLBcJBYLX93N+M+lgEjtL98emGT7uYarsAALD68QQ7Oj+31U20AwCjnLgoG3DgaJQ/Q35N 7yXK5u/uPKqLzruV+vs96YJTF3iv0kWiv5N4i2zLlBYfYTVqb4HsC1UvXSSrvAgcTdyFSd+7lE+f H09wv6PY9W+I8lucqi0HGD+MYl/I7ui+qO5S2f3YanrMTWnDo6p+jDP8HnFfrDtYiWL7rzBwVL3F Wt+mu6oZ9bXlHUeV+TtFvnN7t9pc3Nvb+0qlH3WZbEMSOKrM/2Ov441elvT3O58cRVzoL3aZ1uMG p/mXPtUp7jiqjh8NcV9vln+fttNr3WYU16I6U92XyNaiNv6mtorHHqtoWXtKroms8/6fPii5O0y2 PRh98+Qw/nboN6MobYtQC6o2+f9K4m10h1J/9+rHYW+YHEflX1eZ90lvA+/XDY9vtlpWP4GjZ5Dz nbh5anOx0nOVv0VFKRD28iUtA8fA74Dc6Xa8DZQujz6+L8pTH8qBmHyuCp+bXcfHl/Q/RnH6ocbt yfawxNvTd/aLdxxV51NRnvYptfUBSXGMaz/aOMoXK/X3ai+TX/GOo+zvc7nkVtdX6rv8S1NlIVu/ gaNRG8e4DaXpf6E6KXAFAAAAgHUYXSCeqAvD9AjsaELB7pt04Vq8mwWN6P/2L13UrxEzyAIAAAAA wBqG74L5kUoFZZv77kWYYQ0h7mD5UxVpgh4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gAa6urre3t7evmNkAQAAAAAAAB6jp6fnvTNmzDhD cor0N4QZAAAAAAAA4HGP6+zsfJ2Cxe9Pnz79K93d3duHGQAAAAAAAOAxFDi+W4Hj6yILAAAAAAAA 8BgzZszYoLu7++sKGj/f1ta2fpgBAAAAAAAAHvc4BYwPT58+vS/kjjADAAAAAADAus6cOXOeWgoY k4wbN+7xUQwAAAAAAADrOj09PQtywCj9ljADAAAAAAAAPEZ3d/eXFTR+NrIAAAAAAACwrqLg8G0z ZszY13pXV9fGPT09fyiLJ8ZxmfQPS3+TdQAAAAAAAFiLUaC4u4LAe/JjqBbbu7u7Ny3bLHPmzHlC 1Cnbb1GAuYvtAAAAAAAAsOYxRkHdlgrutot8wncNZbuuFPwV4vJBBI1J5P/PuXPnrufyjOzbtbe3 PzuyAAAAAAAAMFqYMmXKkxW03dTT07M8B3ZRlFD+wWyvissHGzSG3OXyTMm+TO1dOXbs2PR4KwAA AAAAAKxGFCieVgrYColiv694YV256t01Y8aM79mnv6BRfqdK7q+Wh/zMPqamzMv4UhQDAAAAAADA SKPA7N/VQC1LlG9TtUtu9MQ3qYGgv6AxM2XKlM0UBN5e9XNdl1ftWVTnD6kBAAAAAAAAGDkUjH2t LkiTPKxA7t7wWVgucz5VrjCQoDGjNhZVfG+yXem9NWVZ9k+VAQAAAAAAYPjxXb9qYKbAb7GCtheG y+PGjx//BOWLdxwtM2bMeGYUNzCYoLG9vf0lZT/VXRpFCeVfIfuyso/F/QkXAAAAAAAAGE4UhJ1f DsgUqD08bty4x0dxQrZtyz4KIO+LoiYGEzSa6h1F14+ixH777fck2ZZWfH4QxQAAAAAAADCclIMx S1dX1+ujqEC2V5V9FLTdGEVNrETQuKDsO23atOdEUcGMGTPayj4OIqMIAAAAAAAAhpNyMGYJcwOy 71DxuyWKmhhs0Kjyh8q+qr95FDVQ9rGEGQAAAAAAAIaR9SrB2LKwN1B971GB3WKZxzxW2shggsa2 trYNq+9KTpw48UlR3EDZxxJmAAAAAAAAGE7KgdiMGTOWh7kJBXdLyr6SmVHUwGCCRrV5VNlP+fuj qImynyXMAAAAAAAAMJwMNBhT2Q+rvn7XMYoLpkyZ8mQFfz+UfDPkh9WJdYzs766219nZ+ekorlK9 I0rQCAAAAADDQm9v7zFrkkS3AYYPBWCLy8FYd3d3exQ1ofIOv3PY1tb2FMn6YV5p3Mbs2bOf0t7e /mwFkb1hbkJlh5T7qHzL2VsBAAAAAFaFGTNm/N+aJNFtgOFDAdhp5YDM0tvb+9IoXu10dXW9pdo/ yeFRDAAAAAAwpCgQe7QamI1miW4DDCtjtLOlyWiU/rWzs/N1YR8QvlvoO4UK7l6mum9S+k7Je9Xe nhbr3d3du0reqPwO9h3sXUoFtu9Q3X+6j2qHz20AAAAAwLCha85l5aBstEt0G2B46e3tfWuoLfGs pgr4dtRB5HcbGz62v4qyTEHh9zs6Ol7eaubUMvYLFQAAAABgyNH16eK64Gy0SnQbYPWgA+ZgBXRX +O5eKcgbbvGyrtEyD4xuAAAAAACMGLoWfaQuOButEt0GGDHG6CD5lGSepC6gG3HxpDcRQNZ+FxIA AAAAYCjRNehDdcHZaJXoNsDIoANkZjlgG02iwHF6dBMAAAAAYNjQteeDdcHZaJXoNsDIoeDsmmrA VpWenp7blR7e3t4+tq2tbUPtrBvE5DbrSXxHsHxXMOfXs0/4btjR0fFatXOE2rmz3HadqE9XppYA AAAAAIYZXaPeXw7KRrtEtwFGDu14m1SCtnO7urr2UJD33HAZNrTs52l5u+tA/UO5D3PmzHlquAAA AAAADCu6/ry3HJSNdoluA4ws3d3du2oH3CSyq4329vanKYB8R2QBAAAAAIYdBY13VwOz0SzRbQAA AAAAABgJFDTeURecjVaJbgMAAAAAAMBIoKDxtrrgbLRKdBsA1kR0EO9hiWwT7e3tz1f5S/bee+9n hmnI6e7ufmNPT89JOvkdHKa1ihVtYwAAAIDBomunm3R9URugDVR07TVf7dyzIqmrO1iJbgMMHwoq zl8TJbo/YLq6ul6lg9cztSbRQXq92vmj9InhMuSs6EBW2aNa/n8jOyyo/Q73QenfwrRSqP6Vkrzt bpep6buZKrux5HNDmIeVFW1jAAAAgMHi65h8jbGyojbeH821ZNy4cY+vqztYieYAhg9d4JdnSl1j JLo/YDo7O1/ng0oHsAM1fzbk0XygrUx7A0HtPmSJbANa/u0KWmvLhhItf0iCRrVxX95elvb29mdH UWZMuVzr9nDYh5X+tjEAAADAyqBrmWvL1zUrI7rW+0w015IJEyZsVFd3sBLNAQwfuuCuDcpGu0T3 B0wOGiUPhMm2D+SDTW1uFea1Cq3XkAaNauffTnUi/EMUJWQ/NsovcDpSQSMArB50Djgt1BWi88Le ke6rpOkphaFA55xXTJ069XmRXSvRNv9LqP0ivwtDXSOZNm3aDrNnz35KZAFWC7qWudrXM6siOha/ H821ROeuD9bVHaxEcwDDhwbx2qBstEt0f8DUBY0mH2w6aLcPkwfc2VrG4ih7VPnzlG4UxQnZTst1 pV9RupPpRzcTuTyyCZW/WnJ9LtNyHtSyp0RxIpfJ74Uqv7OU/3y41DJ+/PgnqK2/ZX/p/1H9HutK i6DRv2opn4K78HtY+TlRXIv8ctA4N9eLooTsqZ9q642RFkGj+r0g6m4XJvvvH+3cE6byeo8L/3QH cfLkyU+VXvTXkiqIal4Xjdur/hVlX+V/qaL1HvMAgCp+fF/H7L06zo7W8XKy9M2jqCU+JkNdIWrz Q05V54tKhuVY1Dq8Xv3eNrIJLe9dedkrg+p+TeeQq5V+SW19RfJP5TeI4hFHy58Xar+ojw3j3IrQ +i2R/DpLmFcb6sNr29raVvtnv2DdRsfblfk6YmVF56R/RnMt0f7+/bq6g5VoDmD40EFRG5SNdonu D5hy0KjBaH2lm+hAPSJsy8PNB+87bVO6QBchJ2pZ/3Be6Z3h4m3247D16YRwkeS6aMf1WgaNM2fO fFXY/Ijsv11X+nLbpB8YbkW9kMtzHyxTpkzZLNya0LJTsCT/pUr/qrSYLlp6ETQqnwPAf6rO8Uof dF7b6JXh0kSpzsGSedYdoLnMwarzWoeHJDuFvipBY3p0WD4paFR+SdgXqt3zlV6WKohcJ7Jud4Ly D+h/90v5fVtye9Q9M1wAoIKOG59TB3UHUHUGHTSONDpffCzUQaM+f03nkX5/TBtptM2HJWhUu/eG CgCBzgGX52uMlRUdWyt86ko+D9XVHaxEcwDDh3bW2qBstEt0f8CUgsYG0Unh6rFjxxa/HCufApb2 9vYnhsm2S2yTun7kk0951lPZ0t1DpS2DRvU7BWdK9w+T+/WCkl/6BT7n1da3nTeq41+4bTspTFXW y/WmTZv2wrAVJyOlKWjURdRbndfFUPH4kn/RjbpF8FxFZUXQ2NHR8QbrauvLLlOaHq1Q2Welr3LQ qLIfKjvGwb3btE1tLHzMq5FcJ7LphfJQM8W7lpEHgAo6zvrK58GM7L8JNaHj+uehuuwCyfmSZZJH pk6d+owo8jF/tmxLbdcx+UTl851GBz3pPKq2zpH9dvs573O09MXOSz/SNiOfLWTz0xBezuIw236T fZUuiXyXjvO3pEKh/D2uo3SRZ6q2zec6Lfen8rvVZUrvS841qPzGUFuitq5zO0qL96q1vKNiZuxF 7p/khCjy+eqZyj8SdYoJ3VRnoWyn2N95+Vn3tnD/i3O18rVBo5a3YyzP2+gE6UXQqPw3JO6H2yvO wWVkbwoa1eZYbzuVuQ/3h9l9vUp939VtOi/9Xv2/pjkvSf8f2TxxmrdvMSFab2/v7qU+Xh/mhNq8 wvWVLpHfS6VP3muvvbZ0mdr6sPJ5W1yVKgCMANrfLtU+m64fVkWiuZbU1VkZieYAhg+diGuDstEu 0f0Bk4NG1fVA9lcPTpF/MFx84G5gW8gZWeR7q23y3Sf8mg5QlU20Tb61QaMvnOrqmWzXIL1zOa/A 7lXJQWjg9IWO+/C7MDWg9XtTrhemhPxPinopaHT9yP9XabGOtllSpRpUVgSNuvDaUOvpu6XLXJa3 5cSJE5+lfq5y0Ki6xaNxyqdf+tTGqWFqINeJbEK+vsjwBe1/JcXjJVEMABUmTZr0dB/HOl4OCFNC x+IfQ02ovAgipS9zPes6vjZQ/RSAyf42SfGJH9mvleSg8eH8w46Xp3PGk6yr/kZa1nXWjcq+X/K7 KxlLyHbLtGnTnhPZhNqYIfsu1pUucoCYCh73uDHKL/CydI51AOvzUQqQIzA6LnmV0PnUgUv5B7r1 pkyZ8mRL7pfKv2E/625b+RR4qb0jpP/CulG+eA9RuoOvdEdXPvtI0rue6s9ylb3BunE/Q7XftxRI pXWVXhs0yu5gLbUr3xcpn8bImTNnvkztHmTdaBvX3oGU/4MO6izyf69tPs+nQqH13kY+aaZxlV8q /aOpQKjNm7UdJlj39lHZ3Rq7NnZe+gTJDtb9I6BTI1uH2kmzSiq9Wv5bp4JAtvb8/y3/mKFlHSh5 a2QBhhXth//SsZmuH1Yk8l3o47ROormW6Hh/tuRp5WPO+DioW1YriWoAw4dO3rVBmeULX/hCn3bE vmOPPdazjfYdeeSRfRqEivKDDz6472Mf+1jfoYce2rf//vv3HXDAAX0HHnhgQxvDJdH9AZODRkkx aEpPdww1CL3ReR2wTwkfi7+b0yDaBkd5AJPedICqT34ssmXQ6MG0rp7JdtV9RzmvPj8rOQiV/cQ2 Lac2aNSg+/ZcL0wJ1ftk1EtBo/QLnZfdF05N65gq1aCyImh0Xml6h1HrtVnY0/9E27Jl0KiT4kvC ZNtBtkmagsbIJuR3lW1q/ythaqBaR37XOK96V7uO5PCqDwDUo+Pm4zpm5uXASMdxf0FjQwCjuumx cR1rd6le+Yef56msKWiUfrNTI91BxF4OFCzWoy8dksnhlnDwIVsRYGa0nBQ0+o6nlt8QHMnerjq7 OxhTeneYH7fbbrttrLLinJ2R7bVq4+uRdd53Ow9XeozSmbYpfST316J8OgeqG4frfPxi60b2TylJ T5HI/rVyHS3jdNtVp+kpD/n6dYb3aZlH5eBUbdUGjfJp+FEt90WpP07+klIfL9D2abrbKPuDkj0t 6tP/hNl2B4u7qy9TtYwjbFN6aTmQU/mNOfg3Kl8Uag6+U2BspG+n/uyh1D8aHur/pfwb7joa2Yqg 0ahP26uO+3ewyqaHGWBY0T56sSRdP6xItG8O+SzuPg7qltVKohrA8KEdvTYos9x77719n//85/vM EUcc0Xf77bf3feITnyjKzz333L5f/vKXfZdffnnf7373u74//elPfb/61a8a2hguie4PmBZB4/eq B1sp33KyhuxTHijVp7Ns00He6vHUMe638x0dHS8PW7oAyn6yP9e2nB9M0JiDN4sG+PQrr9Fge3PU y4+nHuK82lvhjF5lVKcaNKY7q2ovvc+p/FzblW8KGqU/YJv6VXyvSLZzbJOsKGj8tW1q/5owNVCp k7alfIuLwlZBPgDUo2NzW0l6NFNpf0Fj8W6x0bGaHqOUvc+/miejcJCosrqg8d9OjfT9HVApPSCL 8m9XeqTSd4ZbIu6KNizb6BjPQaOD1EvCnNB67KS2pkXQWDx2qiqeFKx4X72M2vh7qAVqZ1P5p6BR uh+ZLPprkdmPwx/uybvsY2Tf3+ss+ybSf1/21zIm2Udl5aDRY8UjKut1ZubMmRNWFDTK/tVQE8qn x0TV7iJtP7+HXixT/W6a5Ej2psdT5Xel+nCi1PVju33Odtku9bhl3ch+o/LFHRLlHwm1IWhUe9dI /4LUMdJfId2vHmyg9PcuL6NlFEGj9Fsln7Yu350lPdYBhhvtd3/XPpquH1Yk2i8JGmHtRzt6bVBm ufbaa/vmzZvXIL6zmMvPOOOMpvIf/ehHDW0Ml0T3B0xd0KiBfat8sGmASu8B6iBNvyx5gFM2P0a0 naQIWlSWAjHJEum9qvOr3I70lu80quyXYVukZW8RF1PpXUi1Xwy0ud5ggkaT68nX75GMUf19pOdJ ZVLQmINU23UxUfyCr/K5WpcPRrYJ1WkIGo3zWVQ3XYgorQsab7RNy7zVeaUfKdXtN2icM2dOmmTH omX/r23q94t9YWi9Uie9v6j2/Y5TuqhRvvil0HkA6B8dX8XdN6UNM2lmu5H+aKgJHZ/poknpCTqf viIZhfw+L+k3aNQ5Ylf5HB/ZAvlsJflOZAvk2/SOs47x/HiqH0et9u33WsYrBhk0XusnRCKbUBtF 0Kjy5XXvgarN2qDRuurUfgpDdYqgUcv03b3PRtb1Dx1A0Njwo5raS+c7Le/nqttygrOM6jcEjeqv t1N6/cBo3HiK8qsUNKre2ckoZNtdktZRabGcjHzLQaPfcU9I75I/QSOMCNrf0pNZAxHtlwSNsPaj Hb02KLOceeaZfeecc06DlIPG7373u03l3/zmNxvaGC6J7g8YDV5NQaPRQZln5vRnGVJQJb3pg66y FRchngDHQVGpzJMY7B36LeGWBm5LZBPyS+8UlkV1bs8XFSbb1edBBY262PP7KylIzKL8MVEvBY1G fX9P2SeL6u8VLk2ovCloVNv5fcPicSS13RQ0+gKqpl+Hhd5v0Ghkm5LLsqiv6e5DzidHoeUW72da lD+/6gMAjeh4/KGO7TfruNpF+tU5SJH+Ttn/oOPHE7h4oqtzUgWhsqvk/30/5SD711XuxzCNf7y5 TzbfTXqb/E6W9Bs0GvnfK79JSjdXOivMXs6FEj8h4T6kd+e03MnSz/ePfTkoUnn5ncZPKPs9+W2p 9vzDXppAZTBBo31V7x7V/7LkjdLHWZd/fjx1R9mu8OOe7oPy6WkLtdkyaFT9PyrvO2xel4laxrNt V74IGh2gqd27VPZ8+Y+X/rX8/1CdVo+n/ly+B7o96RfKr7iAle7POr1R22JrldV+tkk+TXca5btQ 8lqvm1K/x7hKQaNS92N7zyKuNn4iOSzsM6Wfp3Qb9fFlWoenKV8OGu+T/cWq67vFJ0kIGmFE0L73 Fx2bxfVEf6L9kqAR1n60o9cGZZbFixenR1PLnHDCCUX5VVddFdb/z9VXX93QxnBJdH8wFBMZRD6h A22DOnt88/B9kk75FO/itUJ+6fMdOsj/HKb0HmO1XTN37lw/quR3VSZ5gAxzQav+2OZfgMPUErX7 XvUnPfYk0nqXH6XN6GLnVdqW/o7jHsr2++00f9vR7Xh7hckXNxvWtF27nY3qtmnwz5MsrF/1a1Uv o/V6t/urNooZEuvqaN19N2CGZCvnV9QuwLqOz0M6bqbomJkWpgIHLzr2PqJzkL+Xmo4pI/9tHeDI NkeyTZgLent7u2V/m3Wda9LMqmqneDRfZU3v1inIeId8evOTBBn1wQHafpJxYUoBn/Kz87nOx335 OFdwslmU7xQm4ycwUgAW+FHQNFFLK+T/LPl4XXq8jDAnHAzaHufQhPrqQLA4n7p+qAkvT/36sM+/ YbJPw91AjxHymzlr1izPrr1BPsc6qEoONagN/zA6w+fW8isQRv3+oJY5tRzclVGAVrsNVG9KPt/m /4n61fB/k0/xjWOj5RTL9riVxzit03oq65K8Vtn11E6xL9nH6yuZ7G2q9X56DrSdqs702EYeX1p+ dgpgKNH+eK4OqdoArSryJWiEtR/t6LVBmXbWFAQuX7687/rrr+9bunRpyv/2t78tfB544IFk82Op CxcuTPodd9zR0M5wSXR/taBts0UeCI0vnPJBWw5oAAAAAGDNQ9eaaa6KgYh8CRph7acciJXFs6Sa s846q7CZf/zjHw35e+65pyHvQDLnh1Oi+6sF3y3zAaoD2o9cpo/zR75pangAAAAAWLPQteaf8vXd ikS+D+na8MXSx0v3fBLHSH4u+VI01xI/HaA654b/8ZJDJLOtV5fTn0RzAMOHA7A6+chHPpKCwN// /veFzdxwww0N+TvvvLMh7zuSOT+cEt1fLfgRKPVhf4lnwvuHDmy/n5EeuwQAgKFD59j0fcChwo85 lt85zLS3tz8/VAAA3+nz+9y1AdpAxW1Ecy2RX/kb4Sst0RzA8OEArE6OP/749KjpT3/608Lm/HXX XdeQv+yyyxrylpwfTonuAwDACKCLn3dLPhbZYUPn94b3I7XMT4Y6JHR3d++qC6xnRjahZU7TclpO BAYA6x46LzRNXDhYIWiEtYochK1pEt1f69AJ5uJQRw3a3r/y4xORXRXSJ0wGg5b9387OzhdEdqXQ yfRNulA8JrIAsBLo3DQiQaOO1Z+GOmLoPJNmZQUAyOh899tqYFaVmOzpiX56QalnL36/xI+YXuVy pQMOGnUeWiZ/zyT8WcnbPHeGn2zzBFbKfyMvs5VEcwDDh3bE2qDMsv/++6f0wAMPTOnHP/7xNEFO LvcjrPvss0/fvvvu2/ehD32ob86cOUly+XBKdH/QOABR/Tu1Hoskv5b+C6X3KE2z/K1u1I8/hbrS aH3u88krsquMLuLOyDPZrQzqz7e1XkvVzuleP0nTd7laId9rVD99Q3Nl0cn0LVr2lyMLABV80aPj 7ArJxTrmGj6FkVFZETQqvUoyXXKF/Ofr+GoPe8NH9VXmiSQ28OzLKrtW8nfZ/hHF9v+V8v9V/Rt9 gSTdH4B/ROJz9En2UVkRRMr2B/sovV3ybpX9j+1K25R3+5eo/NzkLHxBJ9vfJZfLfocvwKR36QIv zdypvvnTF9dK/JrB7V1dXWlGU89WqrLDZcvb5L+2A8C6g4794hvcrWRVro0Gg85BBI2w+tGOWBuU We69996+Y489Nr2rePTRR6dHTz/xiU8U5eeee26aTfWKK67o++Mf/9h39tln9/3qV79qaGO4JLo/ KCJgXKqDa4Wf0FhT0UnuOEnDdOurii7IVjpoVF9eqG1efLdrsKguQSPAMKPj40YHWNb97UMdc+el ghKyFUGjjssiUDTS0/dvZd+zo6Pj1ckolL/ZqdvPH8JXcOjvDx4V37u9yLYysjXcaVQbZzmV3UHq 9GQU0h2wfiCyBbLvpaAvfeZCde7Q8b9RKghUZ477YF3lxfdkjcqK70iqrPimr4LJPVRWfHAfANZ+ dMz/IgdkrYSgEdYptCPWBmWWm2++uW/BggUN4ruNudyBYrW8/A7kcEp0f1DoYuIeyRsi2y86ADfw xZMuHN7qb0aFOeHvTekiYmOpY1S+vXzf5M9uPFZaMOaDH/zgc1U+fq+99to8bImYKWs71XtN9fuJ 8m/4Dpjx98a0vF38S3yYEtGH9I0rBcRvsu4TmNptuEhS3hdnu0q2Vbbf7zEa/xrvvnndvK5Km4JG t6l1eFtdf8toe/fK73uRrSV+/X+529O22STMCdkagsZJkyY1/C9M9f/jvmqbvETyxjlz5jxBfSVo BOgHHR836jjZJIuOuQVRVCBbQ9BYPuf5OHXqx6hUf6F1tbmr7B3WVe/CSvv3hH2B/MZLLR5dV742 aFS9/6ss822SImj0tyAVsL5Btn0lu9umOmekwhIqS0GjxI+SnR3mhMr8rcB0F1Jlv01G4fO07Kv8 FAgArDno/PFTn3f6E4JGWKfQjlgblFl++ctfptlTy7LffvsV5SeeeGJT+de+9rWGNoZLovuDQhcB y0PtFz+6pGUslRygA/EtSm/UhczfothBmi82/hAXPH4sys+wP2p7uHi7Pij5ogK71ys9Nszpm47K L5bsqwucd6nekvIv89UDX+V+DOsncTF0pfT0yJbxxVVvb+9zZH9Q9h/ZJv3NkqOTg5Ddj+B+Relr 5X+Q0nRB1wot54Py75PvB9WX/5HuOwoNQaPa8KNpfu5+Z5X9VXJOFDWhgHAztfNo/rh3HWrrBrU1 QdvKwd3D8n9fFHl9GoJG6beHWiDbfaHmD3ovlxzi9tTWTUr3ULsEjQAt0HF2p+QDWXTMvD+KCnRM NQSNSopAT/kUNBrpfvzcH80v3uVRvUvdbhadt4oZUVX2Dh2nDlLTD1o6VlsGjeXzkPr4MrdlXW3c o/xU5beS/k6luzuAVXpqci4hWwoale6gNhuWFXXHWlfZj5NRSN9AdoJGgHUInwN83ulPCBphnUI7 Ym1QZlm0aFF6NLXMN77xjaL8yiuvDOv/x7ZyG8Ml0f0Bo4uBXXQx8sfI9ot8F+oC5MWRTcj2d1+U WPcLzzpA/Y3G9LiV0UXIWPkssq7yLaTfkgoqyH6p+vHWyPoCaXOJL8AS5QNfvp9R2Q8im5Dt0fwY mfTTJEXAZLRtGoLGKvK/UOXvimwTKnNAm35pN1r+pu5TPjGq/l4qL95JMi4vB8xVIjh2IPftMPWH LzaL7SF9UEGj9L+rP3Mim3D/tB4EjQAt0PGxwg9T69gaUNCott6oY94/UhWPnkpveAy0in8Uk086 16mtIlgzyqegUcs+WT6vSEahvH8QcxDqQPGqMNt/giTdaVQ6LxlLyFY8nir9xmQM1P45Os+nJzh0 3iBoBFiH0XH/A18/9CcEjbBOoR2xNijTIBxhYF/f9ddf37d48eKkl99ZnD9/frLdcsstffPmzUv6 7bff3tDOcEl0f8DoYuCDWqdfRrYlviNW177qjtNBeYN1B43yuS0VBLvtttvG5XryX658unApU3dg 25YDwXK52nCA1PA4qWx/17r4MVPrp+kC5+BUEGiZtUGjLpI8yYQvrk5TOjPMTaisbt3vLwWNF7dV HiFVn09RvaZ3i6rI52eq/6jS9Et+Gb/v5GC7t7f3+eVtIN9BBY1121fb6wgJQSNAC3TczNCx9hsF by/S8fRa6U0/LMk+oKDR6Hi7TeemPSLr8qNV91TJC2X30xdj5bOpdZ/PlP+dUj+mat+D5Tdb+e0j n4JGI/1B+yndV3X9A5bPO/6hyZPn7CCbH6u/KC9bto+qLT8VsZ1kx/AtB41Hqvzz7peXaV/bjTYJ QSPAOozOB6f5mqI/IWiEdQrtiLVB2cyZM1MQeNZZZxU2c9FFFzXk77nnnob8Aw88UOSHU6L7A8bB iE4AtXf/yujAe4nab5opz49Zqv791iNo/E8qCFRvo2q/5H+9D2SlxXuU+eCuii5y8q/bxYFf9cmi 5ezp8jihvSY5ByprCBqlHxx1/LjtvyV3q96sKG4gHudqCIaN6v8xnxhVviz3oyKHJucVEO8YVt9N eiTauEFysfUoctkqB41qw+9eEjQCrIA4Vvp9T3ll8fvRav9d5WPf7yN7mVIbPsfjO5XVd5Wr6Lh/ h9uLrB9Xfb3fj45smTHyfacD4sg3ofFh1+r75QCwbqPzxqlxbdJSCBphnUI7Ym1Q5k9oGL+nmG3G dx3L+TvvvLMhv3Tp0iI/nBLdHxQDOag8aY1OFOkx0zK6kHqFlpsCqoEGjUZ2TxjzSGdn50sj328f yuXqx5JQa1H5aepX+jU+o2UVQaMn8nF7+S6mUdn3VK82aDQqb/ochvxvKt1pvMvBZSpYSdTGv9Tv PEX/EvWxuCNhyttA/WkIGpW/M9QCla/oTuOHJQSNAGsROu7vWdVzEQBAK3SO+a6vKfoTgkZYp9CO WBuUffWrX02PmpZnQ3X+mmuuachfdtllDXmLDrTCNlwS3R8Uqvc59e3yyNbiE4AOvuXlX8ON6n1b gcfXrQ8maDSqd6DK/jf0h9XWFqmghvKBL19/13BuZJtQO/0GjUq7JQ3vB6mOJ7HpL2js07qXP+Q/ xn0q3Wk8WstseM9ysKiN29SHcdaVPpqMgbdteRvItyFoLJcZ9WWSysvvNPpbbcXEQkZtPCI/gkaA NRwdy/+R3Kxj/Ipp06btEGYAgCFH55rv+JqjP9G1xbZK36Rzkh+X9+PwX5Kk78/K7u+Br/Dj/r6O c1vy9dwPVyj/U9U/VKknJhyra7JNlBI0wupHO2JtUDbaJbo/aFT3d66vA/PdSrfq6ura0u/B5DuB RgffgSr3B/+38ruAKp+pfDHr6IqCRl3MPMePQsWBnmZiVf0U+EjfW/oifzMy2tlG+WNcZsoHfn5P UieOt9pXfltI3y+KVxg0qsx3TR9VX54b7zROVv7nkv6Cxs+q/JaY9dR3Sf8puSAHjU5V7vc1J7tN L0P6jFS5Bq3nK+X/bm+TqVOnPk/6r1Xn3ij2Otyv/Ie0rE3cT5eVt4Harj6eeqvk47E9/B6SP75d BI3y97tSfhR3m+jfUdK/o5SgEQAAAAaErkW+6euRVRFdnww4aFxVieYAhg9dUNcGZaNdovsrRQSC X1M7/jbZrUq/WH3MSbZtdCD/VemdSj9RfgTBvjoRfCiyCU/kItth1tX+E6V/TW37cxl/d8CUnAIH qmr3LJXdJTnZH7mOoqY7aW5Lyz9e/vMkv5dezB6o/MT8EeuM2t5aPmlCCeNly+8favdfDsqke5bX XaK4FpW/Tn7XuI6Csy2kT5O5mJBHdk8K4Qkk7tKyzlG7Lb99ufPOOz9JfifK39vxGvXPyy6/v+T3 jY5yW/LxpD7rqf3DHytKy9q3/G3GCFrd3nzJZ/2elPKHRHFC2+zZWtZFEn8q5Y3K+2Pi74liAAAA gH7RtcXxugapDdAGKmqDoBHWHnThXRuUjXaJ7q91cOADAAAArF4UzH29GpgNVggaYa2iLiBbEyS6 v1YRdygb3vEDAAAAgJFF12PH1QVngxGCRlirqAvI1gSJ7q81aJ38aYwFkoYP0wMAAADAyKJg7svl oGxlhKAR1iqqwdiaItF9AAAAAIAhRQHfMXXB2WCEoBHWKuoCsjVBovsAAAAAAEOKAr6j6oKzwQhB I6xV1AVkQyWf/vSnC/2QQw7p22effZJ+0EEH9WkHL8pWRqL7AAAAAABDigK+z1cDs8EKQSOsVdQF ZEMlZ555Zt/JJ5+cdPOf//wn6YsXL27wWxmJ7gMAAAAADCkK+I6oC84GIwSNsFZRF5ANlRx//PF9 9957b999992XAsX58+cn/eGHH671H4xE9wEAAAAAhhRda362LjgbjBA0wlpFNRgbSjnwwAP7brjh hia5+uqra/0HI9F9AAAAAIAhRQHfIXXB2WCEoBHWKuoCstEuOgiXR/cBAAAAAIYUXW/6U2i1AdpA RPWXKf1qNNeSjo6OF+m69tFq/cFKNAcwfGhHXVgOyAYqp5xySt/Pf/7zpD/wwAN9N998c9L/+9// 9s2ZMyfpRx11VHFX8R//+EffHXfckfTzzjuv79RTT036X/7yl76vfe1rSV+4cGHKW/djrU7rRH2+ PboPAAAAADCk6FrzoLrgbEWi69SlqrvL3Llz14umVsjEiROf1N3d/Ym69gYq0RTA8KGd9MpqUDYQ +dCHPpQmuvF7iw4YL7/88qT/7W9/6+vt7U0+++67b9/FF1+c7P/85z/7br311qT/+c9/7jvssMOS zzHHHNP3k5/8JNn9vuO5556b9P4eYVWfz4nuAwAAAAAMKQrEDqwGZv2JAsXf6vp026i+0nR1db1e 7Z1TbX9FEtUBhg/t4D+tC8wGInUsX758hT5mRT6PPPJIg09FvhDdBwAAAAAYUhSI7V8NzKqiQPF+ yaejylCznq53Pyt5qG7ZVYk6AMOHdsZ3RSC2xkhvb+9Lo/sAAAAAAEOKrjc/WhecKUh8VGV3jhs3 7onhOuxouc/UMm9T2vLdx3AFGF5yMLaq4kdNs/6FL3yh0I8++uhCL3/w3+88Zv3LX/5yoa9IotsA AAAAAEOOrjf3LQdlDhYln2lra3tKuIw47e3tT1S/Zqo/TcFjuAAMLzoILi8HZSsrt9xyiyepSbo5 6aST+mbOnJn07JMfX/3e976X7C4/8sgj+y677LLCpz/p7u4+P7oNAAAAADDk6Hrzww7GdO35397e 3veEedSgfu2ga+7fEjTCiKIdb/cclK2KnH/++SkQrOJZUbNPK84444yGtlqJDpDXRbcBAAAAAIac zs7ONylZ/7Hc6EbXx3NDBRh+qsHZyshpp50WIWAjni01+3iG1DqOPfbYhrZaSXQXAAAAAAAARhIF ZPtUA7TRJt3d3btGdwEAAAAAAGCEWU9B2cN1wdrKyq9//ev0PUfrZ599djE5zu9+97u+2bNnN/iu SHp6eu6LfgIAAAAAAMDqYMaMGePrAraVlZ/97Gdp5tRZs2b1LV68uO+8885L+vz582v9+5N99tnn 5dHN4cbfxdkm9BGjvb392RMmTNgosg20tbWtP27cuMdHdigZM3bs2A1CH9X09PR8bebMmZtFdkCo znnDtN18Z/76UFeZ7u7uzZWs91juMdT+33Q8LpfsEflh3Sfdh7lz5zb0IeP9T/1YI/YTAAAAABgB dKH9dwdpQyH+jEYr6vxbifr0y+jeSqOL4p3U1kMWtbdA+XslZ0RxgYK3p62OWajUpzPVtwmRbUD9 XNbR0fHcyK4yWtYxWscHlKYpm7XcZdJviuJRifr3w8mTJ28R2QGhOtevbLCjbf71vL9IHpRcKXMR VHmbhbrKqI+ne7+LrPOv6erq+nVkvcz1/H96LDs8aFv9srOz81mRbUDrulTLr/1BAwAAAADWQXzn SReIy3WhWBvADUb8aOrJJ5/cJN/5zndq/VvIYnVrzGO9W3m0Tq/XhfFfIuugYFPZDvQydIH+sjCP OtTnI9S/10R2ldF63yz5qb/1E6aEgtIXhToqGemgUfW+o/pHRdaB0wckj0hN+6L0IQsaq6jtw/U/ emtkVyvaBt+UvDayAAAAAACPMW3atBc6mFrdootVP573zOjWKlENGjNa1+fI/qjUfgPTOXPmPGHW rFlPj2zCgeekSZMabGW0zE0U8G3px/vCVOD18iOpkW2J7/5Ul1vF61ANAuvQNv2q+nxOZAeE+9hf 216Pvffeu+X/aMqUKZvJp+VdKm17B4LFHbz99tvvSXXbTH4DChq1fpvn5alOU9DoMvcpsi2RX0PQ aLT9Fqvuk0NvChpj2S23hZc9kHXQcr+t9sdGtiV+9FZ+W2l7bRymhLedt6GXF6YmvF8NZP+Lddok snWMiWXx+CoAAIwKPC75Ca2BXBsFY+yr8XMTyYZhG3Z8Hanrim207OJpo4Hi609dA2xTd93h6wLJ 1lKbrm197VB3XQqw0mhH3l4Xr0Nyx3FlxMvefffdB30QtUIHVW3QaLSu87XMt1n3gSvf4lFA6zqg Xxbb4sYw+73HpbItlCyQXtyBMnvsscczZH9Uskhyl32jyAHBe5X3TLAPSx6QflXYGx5PVf6d9pPM k98jyj+qg/wpUeygxR+bfb7SpSq/LtLTo7gWt7Hbbrs1BBitcEBhf7V5h9peLPlnFPlktIu2yz4q u1f2efLzejrwLvD/zjbJffJ5RL7/iSK3vaNsp6iNW1W+RO29yvbwd1vXqnyZ5AOpgpCt36DRg0PU vy/a+JWkIWhU/jLl0/9E4kdz+wvwmoJG5e/L/wP3LxmF9AkSb//blD7oZURRQrYbVfdEySLpd3vZ 48ePf2oUe1nF46kqW6K89zXvX0uSQ83jqVrWP+0judnL0/rvbrv0W2VbrLrXur70v6cKgWzvl837 lR+5fUTb/tawNzyeqvy77afU2yr9f2fPnl3sf1r+A/J/qXzch/z/+moUAwAAjDgOlDxeliW/r68x 6sayPVUIyvYs5ZsCGgNPKpeFuain8iOcV+ox3K/9pOu+XB62X9iWke+Ccrny42yX32fLdq3TlqlC CfnMK/so76fyEhqfz6+U7Rz292gZvhnjZRWvfZV9s6jOnCgGGBjaUV+vHachmBspUUD00ujGkKCD oL+g8eta3mHW64JG1bsisgnlL1Mf94ys6/cq/6fI+mBe5hNXZAv8CKjqLtIymn75kr0IGn03S3kH NcWdopkzZ75M5Q9F1stw0PDvyCbK/a6iPm4u/4cj2y/+BUq+fmy3CDCVd/D4ZusKFl6p/t03derU Z6RCofzP5H9wZL08ByTFiU51fyGf/ULfxvUlDZMb+W5uqO7DhipfHlm332/Q6HX3HfLIehl+nHSZ 7CloVH9OUxtfS4XCdxtlmx/ZJlSvIWiM7efvhObBpwgaq/9P1fuM/L8cWeeXSCZFNm+/HBB6WQ3v NKrt70jKdxobgkbVvVTlX4xsA9W7vvL1oPQ86/p/bSd9eYv9rwgavZ+q/4v9P0iFwsejbMX+I//7 1Yd/RDZR3iYAAAAjjcahhzxeSg6UvN56Dho1bnVF2QlO99prr+IaRePbdVH2el279FhXW8U1guq+ 2jal33Sq8XKa7fL5r/N+4st56ac7r/be6Lz8L5HkH8SLH9el/yz8zlH6eqWeZyIFjb52cpnH2PA5 MFUqoTLfUBgv361V70f2k76LbK+wLvmr8q+Sn+esSNcb0h+UngJVpQ1Bo8rebFH9T0dbU6MYYODo YtEXuCN5x9GTvgz5+3U6CFoGjVrmR1X2bet1QaP68+rIJtzPUAvc70g/q7a+n4wVVHadDsTdItuA 6hRBo/SfS98nFZSQ/SafIEK/uNqW+vrHiRMnPimyDWi9XqI2i6Az4/Urydttk9+eav/PySHQNniu 7OdaV9nLpd+RCgLlt5P83rpOOpvKp2FbR/l/rasvvkPa1Jcq7lO+M6r2WgaN2g6vUXtNAbFsRdAo /ZHqTKqyFb/MVVE9B433K71W6+O7aQ96OVGc2g61Cfm/UXX/Fdm0HqEWqH6xD6l8wEGjf1CQ3nBX tz/Uzt8k6S66+uQ7nTukggoqK4JG6T/ROnwoFZRQ3dvkk37MkT7f65kKAtU724FpZAEAAEYUj5Ua n/z0VxMas453ucaqLSI9Loo8fvlJpGKsVhueNLH4cVf5PV2uNlJQpnz60V4+B0U+X7/dUGnHT5bd Ifslto8fPz79OK78XWW/Mg5mXaZ6syJtea1itIzf2E/j7/PU7q+t+4dxlyn/9/JypD/TedlrJ5hU W36CbKlvHoQJYHB4J9dOe7N3/mGWa7S44v22oUQHScugUfYzJZ+0Xhc0ylZ+92uM+unZJK+oSKqj sgsk6ReoKrI78Kh9PNR9UHk66bit8l2zjHy+LflE6A4aGx5ZkO2H+URRRSehzVXe8NhkGS37LC03 B41HS/cJrWEdZU8nYrXjoPF/rWe0f3hiofS+pMr2lfjRiWr99KtdBI0XWC/jIFjtOEDzyfo+1XEg m96n87q1Chrlv7skBaRlZLtF9TfwHbNoq6E/anOJ2iweEy2j8qbHU8uo7SJodBvK/07ifXi+6voX w0uj2L5NJ3yVF4Gf/AccNCpoe0HW69D221517/QytQw/GuzHXN/pMtfTtigeMS0jnyJoVJ0Hk7GC fM5TWY91pfM9QKWCQLbfaD12jCwAAMCI4nFOY1Htj9K+vtA4lq6D7Cf92lQgpKegUT6vUP29Q783 iu1/kXwe9RNRsj+c29l11139Q6590ys40e4t1vO1h8pOV5s7Rlmvy5T6R+nasVz+vvvoa88nqt7i fvz8BFQqV3u/sk2pr28Kf5X/vpyX3jJoVHu7ukzp18MEsPJo5+uWVAO9IRHtqO+LxQwLar+/O42P SNJFui/efdCkAmG9OtmNfOf5xFGVKDtfMjM5VpD9wVZBnfrWEDTW3bGRz2nySXcgpV8saQiilG8Z NBqVP6p2i0dKy6jdImiU31HKf7bVOqr85ZJTrWd0kikHjXMk36jWzb+wOWhU/TOtZ1T/07LdU34k 0ttBssKgUXXfo+U13Pk0st+h+kXQWO2PJVybkP+Ag0brWtb4yHq5vtM4LEGj7H7pvXYA6ejo8P/l 0fLEScr/XVIOGmsntZFPETTK7y4lTd+31Hr9VX7t1tUPgkYAABhVeJzTWFQbNLpMY5jnojhJ45l/ nC4/LpqCxixqY1n1ekQ+y11XcpPz+ZomyhbE1wdcN/2oLtthzmtZZ7helKUntpT6B+basVxlj0Sb Xlbql2zpvcSMn/qRPX02rfwUlPKX2xZZj9t/LOeltwwaZU8/1kcWYNXxLx/a2T6vHbg2+BusqK3P aCcd9pkXtYzaoFG2wyTFHbiBBI39HVQ6QKdovRreNczI/g8t66DINiB7OWj0p0BOSQUl5LPQ2z/0 QQeNavMAtd3wfmZGZeU7je/SejQFYRktp9+gUelGkvtTQQ1ah6agUcu809s+sgm1MaCgcfbs2Vur flNgFvXTvqX6C1V/q1QwAFRvwEGj2w41obJpsg1L0Bgzpja8b5qR/XNq90uRTej/cq9sKWhU6glr OlJBBZWV7zQeqXzTI9Zq66HcT/kQNAIAwKjCY6XGr6anqnxt5rKq5LFUdYrHU6WfaV1j2jbO+/Wc cp0sKk9Plcn/L5H/nNM8J4eWeU3Z3yLfNFeD0tudt17GP+xW61jU9rHhklDb/3Fb+bWbPH7Ldpr9 Vb6t86qXHou1bqTXBo2q/7pYzufCBDC0aOeaKblSUhsQ1ol2Sr8f+W/J5GhmRNBy/aLx33ynzY91 St9VB82/JJfrIC2e3fZFsQ+cyKYTUM2dxt9LfhPZ9G1L5Yt3xaT7mfBiUpj8a5Xasp8v+N+SCoSC vPQJB/WjCBojMFhc9lP5UZJLIuv8oINGI58LJf9S2y8OU+q/bD6xpKDRuJ86iewdWU+i8owJEybk T1n0GzQalXvW2AMim06EOeBQWnen8aeyfSayrv9Jb3vJCoNGo3JPzJJn+xqjen9W3i/E56BxP+Vv 1rKLSWC0fq8MtQnVG3DQ6H7mmUWlb6R6nrl0WIJGo231JdW/qTybqfcx2f9H9fxYTJrJVz6vU/46 pSlolM9TlPcPNW9w3vj/4lS2Imj0e7HK+8X94vuM0r+k9i+KrPu4wqBRdT6uNod0QisAAIBWaNxJ 7xRqPPqT5HDrnghHds+m7mDqEPupzDO4O/+3qHeP8x6zfA0WbTzkMVI+6W6d27Sv8uldQ+UfjnF1 WvZ3ah+PhWoz3QnM12UqT3cXZf+I2kh3IaX7WslzYXiinHHS0yQ9Kk8z1sv2jvBbUH6KKHz8uO1P LM7LvJ7H8fC/XeX7hX6f6yj9mCRN5KP0ei/XdmNbtAEw/Ghne6Z2wsO0kzqIvFP6PZbQPdvop/zu V7iPOOqfJ0uZJ3FA5z6d5oM9igvcR/tF1gf5vHxhXUb1faAuVLuLJH53rOE9xtgOfuzVn6soZuBy 8KX83barvutebLvyP1Ygly7ugzEqv8U+KvPnOf4Y9oTsf5Zt88gm5Pet/r6ZmFFdf07B2yH3zzNq /b0cUIn1ZfNJxT5+fv8uLW9TFyj151iOT16Bgx7Z0jP1GdXz/931/cmQe/LsYjGpzo+TUwn53CK7 n89/QMvwI6d+LzKtj/Rv+b3M5NgC1b86/h8LtC19Z/ni8uQ3auOjEq+rP0XxoJbR8rl9lX9FMjey TagNP8KZkO7PWKRPbajNK7Utnq00DURG5beHWqDy4l0JlZ9aPja87EpA6/doi33SqM4nvEylnpnV j9u8N+x/kN3/L9u+Jn2utkUqM/4/yVbsf+6v7cqf6n0zOQnt85699lavU7TVMDGS/K/L/8+MfL6v wfFlkU2DUKgAAADDjsZ8vwfoT4GlgM1jncweQx+25DFP5Zc77/HN+VJ5m/MaN0903j+O5jL5pieo pJ+SbfLb0kFhyecm+6gdZR+z5fE851Xm+TucP1/+6RMY0v2ayxuzjyV8Ds55XTsVk0RmW1lkTj8Y q50jlHdA+ahSX+ukazflHaBW6/ia7G3W1Y+mWVoBAACGFQ1Cb9Ag1DQ5EQAAwAjgAGpYJlYcaso/ bg8lbcyACgAAox0FjD/r7u4uvk0JAAAAAAAAAAAAsEYzffr0bSyRLfCrJ7If7tdJ/NrSrFmznhtF /dKqvTI9PT0fl8yKbEG8KnKEdbUxV1K8hwgA6x7pGfQRYKSWszbAtlrN26CrNAnU6sSP9+hC4a2R XSn8nkqoAAAwylGQ5klk6j7jld4BVHq35KLx48cPaJ4OtfcXBXtnRbYlbjPUgt12221j1U8zrmpc 9EzxS1MBAAwfOhjfKmk5G+bqQieAdBIabvqblEQnpFs9u1hkhwxt77+WReuavk802tG2ulzb5B2R HTG8jTxRTWRXGxqYXqVtUEz0U0b/ww5JMXPwcKFl3Blqv+j/5E/m+LtUt6rONZJfRJHb2FllDZMz DRbPbqy274nsSqE+XB8qAACMcnTO9mR5e0uKCfs8FuSJaDRWf1BlH0gFgeq8XPYPy970aS/Z9unt 7U2z0Ucb6XrLk8+VJ7dR/YvkO0FtfTzPju7y7FMOGjUubdDZ2bmn8vtKf4ltxr677767JyZ8rexv CjMADAYdWBN1EP06sqsF9eFY9yOyCQUJ5RlLhw1/RiHUBnRS+atORMWMl0OJ2vb3inbK4pNYFI1q 4oO9I/oCvQYLf0bjX9o/0keBq8j+Vfm8L7LDzZi6/dIv66uPIxIAaX37DRo1MHoGXs8292X1KX2K xYOo9KnJ4TH86ZVV+gYsQSMAwLqDHzvV2HKux0Cdu4tvME+bNu2FvqZR2e+UOmg8VuU/d5n0b0k/ TbKbxqTzJZ9IlQKVF0Gj9H/7sxjW1c6b3KZ1ozLPar+36rcpfcifOVP6qexTDhq1rIMk75fvrpKL pKc5BJT+Uvk7JJ8crms7gLUeHWirPWjU8v05hIagcXWjE0v6AOxwUD4ZQv9o31iixEFO8f3GMtpv ztL/aqSCxlo00I3Yr5Za35ZBY3xzy1OJ9/uOyFBA0AgAsO6g8/UlGmvfGu8SLvHnNKIoXdP4lQXr /m50vsapXus4aAs1obGqHDT+bw4aTbmu6hWPp0r/gXy1mMlPzT7loDEY4zFK/eyVzwk2qHym8h9P pQCwcuhAaggalZ+vA/cFOtAW+MQgud/f93GZ9E+r/MjkGMjP36G8OrKu/2Pl/Q1Ff4Ow4ZuFyl8l WaI6/g7e+TKt7+VJ/N2chdYf80y+Dd/w00nh17K5XX9Hz99JnCMpHoOQ/nuJvwXk9tMHW8tonV4p +wMul5+/kZhPVMUyTcdjn0TI3yx8SGl7FBl/08jP9G8fZfaZn7fPQFE/WgaNau8fEm87b3tflBfv 0Cl/uRJvM/dvkW3qy3/Gjh27gdKby/1RfifpD0n8fccL7ZtRmR8VKb5lqPx7oigRJ1t/t8jfqvT2 /ovt0i+QPi45CeV/o7r+ttJSb1tJ7bcw1d42qndeZAtka/o/lVH5y7WM9F1HLeNv0t+WCsSuu+76 ZOUb9p24E/o4P77ivOzeHg9KtkuVhGx+bHMX2f4p8fp5Wx8XxQVa3k9VlvenBbZp33i59GJfN/I7 x21EW3f4fxFF3j6TJX6k5kcuV11/K/OUKK5FfjtIvF7pe5GSb0dRQvaWQaN8Pyy5NLIt0bH0Gvl9 P7Jus+EYMGEr7iqr3x9UHX+X0tv0v9WgUXZPVpDPGQt1vBX7iZFtN9XLx8zdMvl7q0XQKH2q7Pm4 83eyiu+7Svc2/JJS/4KdzgGSpvdg9L/4o+zpf6G+3dXqKQIAABgcOq8u03k1fejeonNxMTY5n4PG 9vb2Zzuf7U4zyj8QakJtDjpo1HKPl29Pq6BR6efk47HqZOnnS74VdoJGgFVFB1JD0OiDUPniAl8H 49uVvyWyvuOTgpWM6n9W5Z+xrvTnyqdfdYzyP3O5daW/leybCkT5HTX5Nd1pVL54p1H6qZLivT9d vL9W+T71ZUqYfFLZKVT776D8Q5F1+3vJ9kh5mfmCsnJiGi+/e3MQaB/lb8snNaO2fFFcbK+oc2Nk B0R5mVW0rJeG6kD3HVrWJZH1sq/Ssv7mj+rmAEl5Bz9++Tx9pNbbQfIf+Z7tvFH5r5QvTpbaDp6A JAWjPtGrrHjUxAGX+rdc2/jVYUrvFziVveGdRv8fQk2PRaqsYd8o4WC7L/SEfLskP4xsLVqPOzww WFf7b1C++PB/Ru023WmUbanWMb3L4PrlZWuZn1H+/GnTpu3gvB8t1Xot0XZ/fnIQyt+lNg+JbJql zamOhYZ3GtXWJWrr8Mg+btasWWO9LC077T9q4z3yOVv1dkkOQrZrZNstsk1oPV9UDnZU97xyAKb2 +wsaL1V5Wq/+kE/DO41ap6b90bZ8EaDlv0n+C2XbyHnpW2g97la+HDS+X0kKMr29tIxHlKZ3T+S7 qdvLFwTex2I7FEGjyl6nJNWPO6b35+XL963K36C0+D8rf6akN7LOX6xlfiGyXscdJX1+jClMAACw Euj8/RKdT6+LrMfNJ/qcHtmG8ULjX23Q6HKdw2+ObEJtloPGbzn4SwWiXFf1yncaT5eMbxU0aixI k+MY6f4xkqARYKjQgdQUNEo2iWyifPDK/87yRa3qprswRn4NjxBG0JXuYii9QNLwgnRGbawoaPRF fzohZVTnJi2vCBqruM8OCLKejDWUy9TmPeWTlnHAVPF51HdZIpvor/067F8Wtdny7lC5bW2HK+V7 UGQTsv1NtuLi2eiE2pcDPRMB3R8i24Ta+IXkzaE7CO1JBRXUl34nwtFyG35FLKM2/6G6746st+MV srV8jFIDzCZqryFI9LaYNGnS0yObUBsNQaPa/YTkpMgmlHegeHDoft/h4lQQ6H/ugeVQ6w5epD+S CirIrwgaNWA5cGpaX9X9heyftq50Vy2rYeIc1W+T/CCyK0T98Qv9v4+s228ZNLbqdxX5DSpolO+F yjcE5rJ9UraWj6eq/DKtf5pdVbr/15NTQSCb70y2fDxV/t+Q7Gk9gtaG7aiyHWVLP3aon75IKc5D GZX/UH1IU7IDAMDg0fl1Q51fL9X59NQweXzYRHk/9XG4f6BV3u80pqdDctCo8XJL2Q6V398l7ToX XycpP7nl83gRNKrO++TncWO60n+5DeltLlN6s3xnyH6Y9HRDQOmX7aPlPd+6ypYr/0z5+cdc+75f qSeB+4/9lf5JskZMOggwatFB1BQ0hlpQtsn30zpA0+N8vqhU/tpU8NhdyFtV5pePCynV9eNofmTg KtVLdyAysvUbNNb1SReSR8peBI06QXn6ZU+acpfEJw+fTJ7oZakfTY/fZcpt1y3HqP5it2Vdbfsd uwa8vFAHRKvlmFmzZj1d6/4t91mp76YWvspfWQ1qZftb7lum2p+99977mWrvnMh6+Z4Ypd3tSR72 MpROcJnzSmonu5FfQ9AY2/bzquNt/mh/6yUf34UrHimU3nDnsYraO07tFXemjZZ1mNb/xMgm3Kbs 5aDxzxLvo8U+KJ/9ld4W5QdJL+4iGpU7AEntKvU+VPtrZDloVJ195Ffczc3ss88+z1D76RfZWPax qSBwG6r328jWMcZ3cOVznuR+b1NJ8Sur2usvaLxTviuc4EZ+gwoa68r9v5e9CBr9A43a9Qyy/mHD dyXd7/Eus65gv2G/9R1A+RVBY9T/gGzex1J9pV0uc9CobXlGcgzk6+97pSDZftL/kQpKqN6zyssA AICRx09HhdqAztseR/eKbH7yp+7pEF9fPs93OCPfL9FGw40GABgCdNAOKmj0Y5Gqk15mVr1vSu+2 7jtAurDzr0FvrorLM/J5o+otl3wkTG5n0EGj6hwiewoaXVftLlU61v2IC9oUNE6ZMmUz+ba8I1Ju u245Ru0+4m8CWVdbwxY0ajl+Fn+BLnZfKp9N4r2xwlflVypp+E6gbIMOGr0Oklm+qI73//wYcQoa XZacalBfiqBRdV8n3ZOuvNnbPNqZlxxboPrpTrT8ulX388nYAvn0SW6syM3VbSdbNWj8i3wOlL1h H/R+F+UHuTw5Byovgkbp31FgV3untRI0flRt/jEVlNC+t6HsKUBV6qCx4R3gFQWN8r9T5T+X35aS jb1uWuaAgkbV+678D4tsS9TGKgeN5Xca/f+XvlzL7s37lPSLZCuCRvk33VVWH8rvNPr9zU/MnDlz M9fXun9N+SJolF6co4zWoQgalfqxo4b3do2PC/Uj/S8AAGD0oHOzn8S5VOfp4tUQABjl6IJrUEGj kX96FEx1HSQUQYzy/d49KlNuU/qZ7kdkE8oXQaNOLk3tqtwBRAoaVX6vH8FMBYHbz8FUtf9lymVq 0xO6NNyp8SO2Wt/isVvpwxY0qp2FDnIjm6j0b5WDxrgY/1oqCJR30J6Dxht0kV48RlpGfSmCRvdL 27x479GojcWh1qK6P5SMkyys/r/KqI97yOcnWsYmNeLvDqa+GuX/rHUrB41++f2LkW1C5f0GjV62 8k0fLzYqKweNY1XnplRQQn05UPY0QYD0QQWN/j/Jv+GRXPlP1TIHFDR66nMt0+8S9vsLq9poCBqV bzq+tMwiaFT5f/M7oBnZ9pRPChqlH6zl/jQVBGr/BpWnoFHld0safjxS3ncVU9AY2+wnqSBQ+amy DShoVPkrVd4wcZaR7ePy6XfiIQAAGHl0bvYEZw0TpgHAKEcH7qCDRtXxY2ievbR4Mdoo77sk6Zs4 mTlz5qQJW8r4YrTcpi4av6u6MyObUL78TuNJ5YtSLcOP712vNvKdxlt04fiCVCh0ob2L28/BlHwd gBQX3mXK/ZCfH2v8Z2QTsjkIKb4RqPwKg0a1WXxQto7yMstoOQ+qz8+OrPM9ZV/lVzlolP/hkm+k AuE7x14n2VIgpm3niY8W+o5ZciihvhRBo/wfUZvF5ENTp07drrrcKqrjyUlua7X+GbV7s/rR8Dhj xsuUXBNZ5z39drHvOOhWflld/4362G/QGI/HeNKWps9oOOBTWfFunbeTA5bIpn1dtiW57+rboILG +PBww11x5a/WMgcUNBot8+vyebD8TqspB5IqrwaN/1a+mJxHfXy/8ktyHbX5Pvn4jl3a9+JRUj86 nYPGfeVTHJ/xQ4sfMU1Bo3R/x8vvfxb7rmw3SVLQqHR2uX7MBuzZYwcUNBrpD8nPk+kk/P93uQPp MAEAAADAyqILq0EHjbqo9PuDjyp9fZgSvsiUrx9ZXKbym5T2KU0Ttyj17Ie+ELw96hYTY8i+edhu yM+sq24RNBqV/9nthXjilk9J0sQ6qr+960vuk82PXjpI/D9/liFVFrLfKXHdW1S+XMtKF8nVdVPe 0/bbL/f/hihKKN9v0OggrNpmlVblamcXyaNaH8+G6umtDyz7qj9D8niq6ixW3p8tuF+pH+s9WukH o9jln4p+PCTx5w/SZy/UlyJo1P/6KeGTPm0h8Tt4V7isP7w+8muYzKeCPynS7x1rtVHc+e3o6HiR +6E61zvosk19ardN/2N/YsWfgSjfKe43aAxSHyTL1IbvbKb+SG8IGqX7vby0v0vmWdeyd41i92PQ j6eqzLOA9qmuH8ftUyA0TullUey+9hs0GvXLd2rdL++/fr/Xj4MX20D2hqBRQd6mLpfcp+X6GPXj yndUAs1zo71bnLqO2k1Bo/2ibInq+11cf+bkK/rf7J4qC+V9zNonHVfaDi+WXjyeKttDas/175U9 Pb4u/cMuG0jQ6GPA66k6S6MN///fG8UAAAAAMNrQBdzTdOG2uafOD1NCF5eb9Pb2PieyDXhiDNeJ 7ArRBeIZkoZZXj2jpWwtJwLxnaBp06Y9x/0LUy2+CNYF55Z1d0lXhC5WT9PF7FciuzJ4wqAtlNZO RjNU+E5U/pxFC8Z4e+qCvfhuUh3als/On/8YCNo2ywbjPxBa7Tu2VfeRwaD6Dqa2KAdPdeT9PbKr jN8XrD6mvDK4HW3vrXzchalfvK6+SxjZJlzmfSKyTXh79bdP+f/u4yqyTXgSqBUdmyvC/++h/F8A AAAAwBqKL151MZy+yTPaUL/mt5opbF3HQYW2DxOTAAAAAADA0KJA41gFHNfMmDFjbk9Pjz/070cq GybWgFGNP+5/qP5/D7THR/cBAAAAAACGlK6uro09Hb8Cj2eu6HFBGH34f+f/YWQB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ZMT0/PIZIlkqlh AgAAAAAAAAAAAAAAAABoTVdX1096enoWdXd3L1W6PG44LpIcFi4AAAAAAAAAAAAAAAAAAK2ZPn36 3O7u7sWS9jABAAAAAAAAAAAAAAAAAAAAAAAAAAAAAAAAAAAADCETJkzYqLu7+zDJA9OnT+/L0tPT c5dk9rhx4x4frgAAAAAAAAAAAAAAAAAAj9HW1rZhT0/PdyXLyzcaS7K0u7v70+EOAAAAAAAAAAAA AAAAAPAYM2bM2GD69Okn9XOzcZnk4HAHAAAAAAAAAAAAAAAAAPj/zJkz5wnd3d379fT03F++0Sjb HUr3bmtrWz9cAQAAAAAAAAAAAAAAAAAAAAAAAAAAAAAAAAAAACq0t7c/cfr06dvMmDHjwJ6enn9J lpTfWJTsGK6P6+7u3lR+Z1TKG0T1v+m3H6OKp159X8XnEbVzvvx6u7q6tvR3IMMVAAAAAAAAAAAA AAAAAEY73d3dm8+YMeMHSudXbgTWyVDfbGwQlS9XnbuUfnn8+PFFPQAAAAAAAAAAAAAAAAAYBuKm 3/t6eno+P3369F8of5H0G3zTTvkdwq3KGPm1q/y2fKNvgDKsNxurovpXaDnjo3oT8pkouUM+1ym9 QP4/Unqo5F1Tpkx5crgBAAAAAAAAAAAAAAAAgOnq6tp4+vTpH5Bc1tPTs1xp7Y06S2dn5yujWmaM 6rxDZQ9XfQcoI3qzMYvq3a7lvSKaKVDZ5KpvRZZKzlXdXT1FbFQDAAAAAAAAAAAAAAAAWLdob29/ dk9Pz8WVm2n9SvVmo+ofUudXFd/ElFwuffeo2sTK3Gys8Hj1T8103+bl1dWvyFL5Toq6CdlWdLOx QbScX/XTHwAAAAAAAAAAAAAAAIC1i97e3hd1d3efX3fzbEVSvtmo/I+r5VXp6em5Wunb5D7msVqt GYKbjQXjxo17vPwnqs17q23UyNyoNuibjVm0nJ9q2zwrmgEAAAAAAAAAAAAAAABY+5gxY8YePT09 C+tumFVFfrcoPaG7u7td+qu7urq2bmtrWz/amSPbkmqdkiyW7JMWOkCG8mZjGbX7JdVdVm0ri8of kPyPfceNG/fEzs7OFyi/k8pmqj+nKJ1X9m8l6ts9SotpYQEAAAAAAAAAAAAAAADWFsbMmDHjwOoN sqr09PQs7O7uPmTixIlPinpNePpV+Z5brZtF9ZdqWZ8K9wGjesNys7GtrW1D1fu2pL+pVf93ypQp T44qTUyaNOnp8vmWxDdR6+on0TJ8A/YDUQ0AAAAAAAAAAAAAAABgzaerq2uX6St+Q++EGTNmbBBV WtLR0fFy+d5ZqVuW2zxVa7gPmOG62Wg6OzvHqW7LNzq17P+0tbU9O9xb4j5K+u2jyq/RerwkqgAA AAAAAAAAAAAAAACs2fT09Pyo7sZYFpX/zG8Ahnu/yH9HScsbl2rrhlmzZj093AfMcN5s7OjoeJHq Lqhr0+IbhF1dXVuGe79Mnjz5qarz72obFflcuAMAAAAAAAAAAAAAAACs2fT09Nxfc0OsEH+nMFxX yJQpU7ZVe1fUtRMyr6ur6+3hPmCG82aj2u6UtJwCVe2e7eWH+wrx+tW1k0XtXR6uAAAAAAAAAAAA AAAAAGsuO++885NmzJjR8nuFPT09C8J1QIwdO3YD1fmupL9vIJ41mJt3ZrhuNsZbjS1vjmq5S5Ue HO4Dor29/WnVdsqiNu8NVwAAAAAAAAAAAAAAAIA1m+nTp99SvSFWlp6enteF64Dwm5Cq91C1nbKo zfu6urreElVWyHDcbOzt7Z2meivq57Va7iZRZUCo3t7VdipyQbgCAAAAAAAAAAAAAAAArNn09PR8 qeaGWCHd3d0Xtbe3PzvcB0RXV9fWqneH66t9v+V4t9KLZTtd+rekHyH5iPxeH1VGjHHjxj2+t7d3 Vy1/P8nnJSepT7+R/Fv9m+8+h/zXbylGtQHR2dn5UrXX781bycxwBwAAAAAAAAAAABjtrDdjxoz/ Q4ZN5sZ2BgBYc+nq6nqZ5Oqam2KF9PT0XDaYbzeui2gbvUFye932s2jQ8E3X87Wtt4wqAAAAAAAA AAAAAKOeys0xZGiFm40AsHbQ09MzrnpzrEYukd+7owr8f9b3lKzaNtfWbLNCVL6ou7t726gDAAAA AAAAAAAAsEbg3zdrbpIhQyPcbASAtYeenp4tNGj8Wye35dLP7Orqev9Qv4U3fvz4J3R3d2+v9t+r tj+i5R0r/TTZ/D3Gs6RfqOX/S+lVst0s8VSsd0vmy7ZA+YckD0sWZ5F9oe0ut5/9pd8uuUlylcTt XRjt/1ZymvSjJXNU7z3qx4u1zA2ii0PBemp7G8k0tX+RUt9s/P3EiROfFOUAAAAAAAAAAAAAawzT p09fGjfGkKEXbjYCAIgxGmy26unpeUd3d/eHdXI8QfrZ0n2jcFncbFujRH13v2+T+Abl8V4vpe9W um1bW9v6sd4AAAAAAAAAAAAAaz3Tp09fXLlBhgydcLMRANYZ1mtvb3/atGnTdtDAsm9PT8/FStfI G4lDKV1dXVd2d3d/UunLZs2a9XRvp8c2FwAAAAAAAAAAAMDaQU9Pz8Kam2TI0Ag3GwFg7cXTfnZ3 d/9Ucq8GkyWS5XU33JDHJLaPp3W9R9vsZKZNBQAAAAAAAAAAgLWBnp6eBTU3yZChEW42AsDazdix YzeYPn36KeWbasMgfkPS32W8qqur68Lux77f+L+Sb0m+ooHs80rn6qR7oEXlH5PN05omcT6X+cQc /q73bcn3ZTtD6YWSq2X3cob1jUwt57ttbW0bxiYEAAAAAAAAAAAAWKPp7u5+YEb9jTJk1YWbjQCw TrDe9OnTP9rT07OkemOtKvJZJLlJ8nfJL2U7Wmm7Tpivlzwz2huVTJkyZTMNmm+UdKrfx6rfv5J+ kfSbpQ9k3RdKZqkpplIFAAAAAAAAAACAtYaenp55pZtjyNAKNxsBYN2hu7t7cw0qniL04enTp8+T /FAywW8/hss6gddXA8Ae2g4/1fa4X9vA2+PeyZMnbxEuAAAAAAAAAAAAAGsN/l24coMMGTrhZiMA AAAAAAAAAAAAAACsvcyYMeOuyg0yZOiEm40AAAAAAAAAAAAAAACw9jJ9+vTbam6SIUMj3GwEAACA 1c6Ytra29csSdgAAAAAAAAAAgFWmp6fnlpqbZMjQCDcbAQAAVgfd3d1H6SJnSRbl/xpFA2L69Ok7 q94NSh+xSL+pq6tryyheo1D/O8oXKMr/TbJVFMMoRvvtD8r7sf5/+0cRAAAAAAAAAMCowb+dlX9/ Wh2iPtzf0dHxrokTJz5pVaWtre0p06dP/13dclaDcLMRANZ8uru7v6wTax8yYjInNv2w0dnZ+bqa Qaul+CaH9oN/Kt0tmhj1qK/HlNdB/b8oilaI6o7T/+GhqHd3V1fX22Ve77HSNQ+ty6i62ag+3Ffu T1nUr19MmTLlyeHaEvnNratv0f/s4XBb49G++JPK+h0YRQAAAAAAAAAAo4aenp4bKr9hjLhMnz59 sdKZ0aVVQu1soHW6vdz+ahRuNgLAmg83G0dcRvxmowbORZLTtOzPWvQ//5Lyv/SNNqWPln1V/sO2 trYNo6m1Dq3fjpJvaN2/rvRdYV6j0XqM2puN3r/Ul8Xl/Uz7597hWov+NztlX4vyS9XGslJ+rbnZ CAAAsC6hcXwTXQc8K7JDhmenGMjDTAAjQXt7+xN17bvF+PHjnxCmVcKfSPA+vjbHaAAAsGYwffr0 a/JvM6tTNM4eN27cuMdHt1YaXZe+sq791STcbASANZ9ubjaOtKyONxsf0ED8ziguM0b//7+WfeV3 tfq4Q5RXGSOfZyrYfb3kI/I7UvU/Ld28bNasWU+3z2OurfGPQaq7naRb8lkt8zO9vb17KjB/tor9 /cENp06d+jyVbWPRMp/3WM3/j5a7aS63aPn9ToHqNh30q623y/+jks9F37WoqdtNnjz5qeFai+pt Ul5e9DW1q/XZRm1NUluHahlHSG+fNGnS1nPmzBmKHxjGqH/PUJs7qe0PSY7S8j8leZuWu5l/fJA+ qJuN3nYdHR2vVfphyRHynat2u7ROO3pZclnh/7A/1Ifym43L1fZJWk5xQarl9cm2Rbg3oPXxdv53 xXc/pQ9mm9pqutk4YcKEjdT/58uv+B+NHTt2gyhuQG00/C/1f9s6igrcv7JPtDXGP5Bq+W2yfU4+ n/ByH6tR4GPK2/fVWs5M+RyWfWV/n/5n24ZfYubMmZuVl+O+RVED/tFK9Tf3/0hpu/c1+R8t+az6 NE35F69oHwYAAFgB6TpP0qnx5XeSWzR+3SP5u8czXdv4Om+VUDvHqd0LIjtkqM2H1PaHIpuQ7WEv byh+iBpJtP1nqN/e7ruEqRavl9bxWPn5swATwjxi+BpYXX2Jrks+pj78Wel16se9kmuU/4PSz/r6 RK6rdF25JqL13kPrP0/bZNcwrRK61nuBtrXjuXeEaUhRu++VHN9KtPxx4brOou3Qrv/psmnTpj0n TAAA6yQ6F16pMSn/3rPaRP34Q3t7+9OiWyuN2mk5q9ZqEG42AsCaj4IgbjaOrIyam42zZ89+iuyX lX3Vv79on9g0XBK+0SL74ZKHy751ovYWSg6q+2Gno6PjRWrjNklfXV2LyhZLfqY+3JZtau/2aKJA tgFNoyr7W9Wef/xoucws8vHUqsf6x5OoXqDlfazsq/zFavuM/tqVj7/Dd1A0MWjU/v+o/XvVRsPb p6X2bV8gv3PKdtVputkY/8ODVWdh2bdO5OdvWB7W6mbdilAbDTcbY7nvL9m8jN/Vtd/12E3s4i1G 1fuk1m8n2fq92ajyCfJdkH0ssm0XxQ3Ivn95GZJ7oqhAbZ1dKrf4JvX5shf/C+UfUn/TTW7fDFT+ WMkjpTp1cnlaQKD2VjiNqtrcU/aGdasT903b5kbJ9lEVAABgwGgc+Yvkeo07O/rBMD/QZPH3bPxw TLitEmp/xG42xrXomjhN/pjoe8ubdPq/PEXj/Rla5/1G+maqrn221nJ9nbRIfTjCDwh6f8nb26n3 GT+gZd/Haq1brIE3Gw9xf5Xu5ofXqlIXG62D5OMSAGCdRmPFFeXfIVaXaNy6uaOj47nRrZVG63NJ XfurSbjZCABrPgqCuNk4srI6plFdouX+Tum3JSfrf3660suULq34fNU/XkQzCf94oLKrS34LFEAf UPazLvshaq+4Gan8cVGcUNtvVvm9udwim596HusphtTG+rK9RPVOLvtYZBv0zcZ4G/D8so/kVtXr 8o8fcvHT+xsp/zr5/VT9KG4+SV/c3t7+1sdaegz5NdxsDD//sPWxuOE0xtvq/7X3HvB2VOXev8GL 771eebmXq6K+XBXhooCiEgUUAaUJCAEkgdSTk1NyUgi9KhowdKnSe0dAepEqHULvvTcTWiC0JCTZ 3P/3Nzwz/9l7z95nn5OT5Jzw+34+z2dmnvWsMmv6emathW4ndGWOIbY7Pk2lcUhnQj4NlQ85lrSW mzhx4mJybpHvemyrt0HlULiVzsbF2L4zF65y/1GNBxGe9AxEt6fCUjvVSwR3CeJWORulZ3lsqicv OT0HJRECHTNspuZs/sF5sSTlWOjORranka96WV5F3N1Z347l/urloRdc1t+osH8JGRHnhho6+3HM vsa2/vDPwKYRZ+O6yFnE3QL7yh6hi1GWjdC/kqbBuuq8Vu9kY4wxpgo9S3h26F2jPVR1UaN7U1PT yrxTrRSqMvSuQpor8lz6XqgSeEZlzkY941nfHNkBWxZtayheYliAHFjYrEuaY/QcJq0NWU9GGEBf 5Wzkufkz9MvGZgLbKxN3FZWf5VLEGdHR0aF9LnPsEbY0tgORCayPUhzUdXvoYauh+ptIc0fs26ib TZVHBGfoZz/0G2g/sNVPVsNY/jyCk7yR1VQ/ocrTD9vliDOEpUa86GB9Xb2LR3hG7OMqSPITEu8h 32Z9OPnuQBxWk33qkjOWOv0xeb5P/D+Hqtto/yjLZtoPHQPS/kmRM0eONmx+qvV4VxzItuptDHHW Jo16P8f1kw37OpY445D1dR5FWIbe0bBZU2XSdwl2A2TPu33Z+TN27FiVZStkW/Ifz3LDGj/PdcvZ qPMZ0bWotLdl/RfaP9UBy1rOxn7Y9yeMRdt47LaIkUoahrhyNuoHx4acmTrfsNe1qF7QOp+G6fyK 4DKog9XSxmDdM8ijg3jbJIHA9s/TcGyXJ61WdBrVZNP8eU2YRrUZyFLn/dB6Dczaf2w2xp5F+/bE 2YbvnsJRVVIo/39gtxGic2VbjuEI6n31dChczoWvov+5jkcSIYd+xiCefhJNr2mN2DPPvW2MMaY3 wj3uEe6F+TaMhSX62XrNKFa34J3gKwXpLkyxs9EY0/fh5mxn44KVhdGzsabwQfSKPqqKGikEH1on 5O2x3YOlPoTLJJySV7Ce2bKva0UyOs/uyYcp3QiqgngH5G1Jt6vORjnX1BMz63XI+tvkuUSEV0H4 kfn0SP/h/Ecz22XORuzfo54HRnAG9fh5bK/J21K2yyK4IdSgQJwyxyzbJxNU1SBE2JLklzmDJZSt zNlI+IEV4X9mWXUMQ85GMlvyLXMINgLxCp2Nashh+8E0jLQfyTcqYXdDGsb6O4RvIj3L3uBsfJPl ehGcgU49Rm/J21K++9UgESZ1Id1OnY15ogEsGeJ1zJgx3yWvFSWc20fn00H3h4hijDHGNATPjkN5 vnzA8hjeRVbSO00EVcGz5svYXc/yilCVoXcu0rqSZ9bFoUpg+y/IY4TdjZyC6Fm9WPOno18cSZhG yCgb+jScZhci72Czj5wMEydO/Beegz9m+xLKcDphGjK102FUsfsruieQmwi/ANka3W8JShyJpL0q Yf9EfyP7sDZ18IXBgwd/A90k5E30Zc5YbL4lW9LQyB0TkRVUb0OGDNG0A79hu3+Yqs7009A/kVux 30Z1KOdq7HtzmMmuahhVpYl6D+zeQ38a71Q/UtkGDhy4FPk0o3uMNF8mPPvZKH6CuwXRj2nXILvF u9ji5PkDti9Fpum9M6LUJdLT6BfXkHfhsO+NMGLECE2l8BDp3Kc6kvOPMsnxqG+Maej3wyw799g+ EPspLPXD5DFNTU3LaR80ZQG6w9F9QHjZfOBbbLGFnE0XIzpmE/RzGOeBRqHYGt3zxLk575CL46F3 1rNYv43laJab6VwLE51PxyKoPtXppz3SkuNsOnKEjkdiCOxXl5yNpLUMtncoDrIDx0SNn4uj0wgt tyM6z98nvzJnINuaDkFz8GvY/mVUBpb6wfMOdM9SjrrTTKRg27CzkbL9gvQPRuQQ/wLy+bgWb0Ae 1/EJ0wTpSPd8RD99HorIkTsgghU+FdF5+hBpjhowYMASnKea81JORX1TjCfsRuQojtk3436gb4P7 kdtkG0klEKaf8H7Pvn8/jslirMvhfBfyYn44aJWdMDn7Vbc3IVspXO/bui5If3Ndy7IlbCTbVcOo opOXVw7XFVQ2pUk+m1Hup5Vn/udOY4xZFOB+mLXp9KSQrqbgeZZ1tR02JNxnR0WxugX37jXIczLp aBQrPQeuY10jR1xO+heyPAOb41keznJ/ln9EzmO905HTuil2Nhpj+j7cSO1sXLCy0IdR5SN5E8qR 9WqUcB5oKM6y+efiI3py3q4rQh7JX8/RiFAW1tHRUfPjmzzXJ25+KM0uORvD8Vnm8EOOiOBC+ND8 Wd6e+OrJlpWR7TJnI2HP6YM3gsvAtsyBxL5cHUENQXz9qV/pOGuK4CoI27XCtszZyPq9+fCuCHFP iWQahniFzkZBvY1EsqFGOQ+OC/3YXJwyZzRhC93ZiP0tqKt6NFB+NRBWTpB+UAR3SuW5glQ5G9nf DcijsufkJxL0yX1F6xXhB0Z0Y4wxpkvwHJEz4TmWeobLySMHRNkzkLB5cTZ+wrvqxqEqA/0PCVfD /3ah0nNQjT0vkV5hr33KkIwGgU2nzkZ0Z6L7mHy2DlUGYWsRJufUvqEqg30aTFlmYZPMXxdOSNXR Ufk8iiCenELvIVuGqibsS6WzUb0ZTySunvnZj3yVkIeG93+R9/xVtR0Om5vQv6N6TYxy6G9+7OXE eTxUdSGdNUlP7xuHhaoM6ke9HqdFORPRcWE5Jkw+J0cSNppmQA7Fqp/o0KvXoMLHhkr1sS/beuep +skPNHf5IYR/GNsJbF+BXMNq1btb1MtM4ulHw6SXGtsa7l/H8pK0J1ujUC8jifsq+5+NXsF6l5yN cewer3UeUb69VZcsM2cg9qcrTj7fFNLRPmpI5HsbcXYpfUR1rN7Nsyvk7aLzpxLVK7ZPIdl7vyDd h5E3VaZQlYH9i4TfLsd5qDII05ykH1M/Q0OVQZlWIkw/BhSdF1VQT+rpLGf5nqFS2XYhbb1HZz2L a4FNobOxFuS3YeQ3IlTGGLNIwL3tfj2TelpIVz8PdfqetLCJ54GdjcYYUwtesLvlbNxnn31KL730 UunFF18sbbvttqUddtihNH369NLLL79cGjNmTGnXXXctPfHEE6W33nqrtMsuuxSmcd111yVxTjrp pGT7tttuS7bPPPPMZPu8884rvfvuu6ULL7ywLF4fl14xZyO6b6J7NW9H2a6N4BT1EMx6m0k4X36P TsNEdSr5v4HJK++A0sfypAiqgrg7Vdh2ydkYjQjn5sNJ8/kILoRwDTuU2RNfjQY/i2DlVzmM6tPU s4ZjrQLbeXU2/hR5N5+G6j2CqyD9U/K2bFf2bKzscXoIUnjMCqRs+KhGII+azkbQOXVlLlx1vTO6 x3Pbj+UbW9j3bjkbOf+SIbfyKF1s1XMi75xrxNl4TgSVEcM0PZy3pXx/J6ihYcmIW9fZSPh5aZjK jFzE+vc4N9VLN2tAQ3dQahe2djYaY4yZV/rxLNVPNfqDW8OUjgu9njvddjYS75HYrILwryOTkVu1 rV5CrOv5d0U8+4rQu4WcgA05G5HHhw0bVuWgoVw7I3I8PIvNI5WCXs4bOV8OkT1LjaLxFnHqOpR4 L/0P4soJ84iGrQ91TajTMmejfm4j7r3IA4lBDSjHasTRkGIjtZ06G5GXEoMKyOaLpHkJMjVUdRk+ fPiySp9450ePsbpQjqWw1TtU5mxEp56AejdUL8yiOn4q4hyLedK7ke3E2ah61HYl2CY/3aXHmbJp egedM6/n064QnRs3pY441lNnY6u2C9BQpVsj6oH3IqJetlOJ94KWyBtyfoVtl52N2M7C9lBWq5yj grDlEZU5cTbGD6EzETnm1VO4aB/fI47K+qMkkTqQRsM9G8lb1+iJiObsUh0r3iuI6kJz7x8Qpgno 5Ww8VddyqMrAXs7GE4rOKfQHEz6DY182HLNQfZP/q4SX9Wolzg/Qqyfl04iuo9cR9ap8BVt9i/9J dtgko5Ogl1O6U7ArdDaSzi/Qa7oS3TdUF6oTnd+vESandkNDUxtjTF+Be5t6FWZtDz0l3C/tbLSz 0RizKMBHSLecjfvuu2/iSOyMmTNnlnbbbbeq+NygS7fccktY1efyyy+vit+HpVc4GwUfwiPQa+68 zJZtzbWYOUo4PzapCH+F9H8RwYWQ7rcqHXGksydxK+cWPB599hdrNIponot8rzPl2eU5GynDeqRT ORSp5oOsGvYJvYbb0TCZma3Klm+cInyBORtBDRplDjnKOAUpa7DQRzt2Gloo6ykoYbvM2SinG9tZ nZLOa5VpVaL4eWdxVyCPes7GZH5I7U/OJhP005HVwjRB26RR19nI8f4JNm/n02L7kMqGDXRNip+3 Q7rtbBRKM29LXM1/qobImsPPpVSeK0jmbGSflsiHYftKkQOV/fklUlaf2JbNmWqMMcbMA5p/8Wae bVN590mG3Iyfba5D/pFYVMDzV3Mu30x4lbORdN4pciwIvUNi8xhyRqgU5yXSuoOwwiEh0X8/nn2N OhsfQqp+piKN0ejl9NksVHXBFtPWGUji3KsFyWo4zLsoy/PDhw9fPtQ1UTmwzZyNxF0KuR6Zzr4U 9g4T2Kvx6wPqIxmiMnU2onsxMaiAbLrkbBTY7kqa71MWDT1bF5WbPPQOlTkbOX+2JP5MwtpC1Smk kTgba/XQU5mUT87ZqPdjOdoOTwwagPQTZyNxsrkEU/S+T7gc4Hr3rxpylvoeTH7z6mx8jjh/qzVn KXmvr33UUtusy1Emx9ZNuhYTo3mAdBpxNqqHrX46ncN+baehjEOfEOfbo4RXORsp71GV7+Qp2L9I +PFF9wTiJs5G6qbq5wDVN/HKnI1sa2jmN5BNQ5UR30MzkMTZqPOF9OWUfKlW2fJgV+VsRPc3RI7W pDdxHsr8K8pjZ6MxZpGD+9pd3N+ytoeeEtK1s9HORmPMogAfC90eRpWbrG6wdUU2RXEljcSX1Euj D0qvcTYKynNs3hY7/SVbNlQNNv3RaY6ZyqEa9Yfo1axfz7r+5swcWqz/OqIn9O/fXx/FGuaoLI1K wUZ19Ch2c1Md6112Norhw4drsn792avzKLNVGdC/w3JmXo/oL+h3qb+qobXQL0hnYwLpXFxUdkR/ MWdlZ/3jvA1xypyNgg9szc3zvOJX2GqOoWvRay6fp1nPOyWHR/QuQdy6zkZB2ptUlhtdCdGcN2Uf /Og6dTYK9H/Arqy+JOTzLvrEIavwSCs7v5B5cjYK7FdH9Id7Zf3q/qX5h7KeqtqfiFZ1riBlPRuJ fxA2+bJqf9SooQbeB0KnuQ1eqLA5P5IwxhhjOkXP3pYaPQd5Fm2OaF64y0OVzqN4DDq9U60S6oQI +z1hGg6zaBhVvRs8VDlsoobdJ+w0wl7TnHuh/lxTU9PK6NQANVHvk6FOoMyaM1HvMnrezpOzUXO1 ob+XOHrOrh7qMvJpCexOJo4cfL+pDMuDzTKI6vD2jo6ObE7wIniOV83ZyHvcWsSXY/PC/JxzgZzB +jlQ74fnpsOAzg9no6D8A4nzNmlPZrlyrf2WE0zvJNhkzkbB9kXE/Sf7VOWgEZVOJ9LokrNRsJ04 jlmMQsrOmUBOvcyxR/o1nY3o1bNUc9wfE6qM6OWnIX7nydlIHrKfQd22VtYn9bgCeehdVud45gwk jnrU6Rw/sMhRB4vVcl5WQhqdOhuVB+HHYTen8tpVmdnXnQnXtb3QnI3YP0o5NE9i2XeQ7i3YHY/o OyBxNgrW9Y2r76OnkLK5JishvMrZSF5Poruycuhdrr3/IOzvlM/ORmPMIgf3tjuQrO2hp4T7pZ2N djYaYxYFeBHulrPxiCOOKL333nvR97A2s2bNKh188MFV8cePH1+6//77w6o+d999d1X8Piy9ytko 4mMos2d7toZsiuCUfvpwIh3N6aFegIVOQ/bvJT4Ix+mjLuKVoY9RwtcmjUuRxAGjJfGuRv8rhaPb AsnSJ+yZiJ5BnE6djSmEqzGlVWXLx0mFtN4n7CQ1GGBe64/iBe5sFIMHD16a9DQkbJljToL+PupM PfrWyOvZrnI2Bv34kP8SdbUbojmYajl+9eGuoWw7HeqrCOJ16mzURzll+Gu+DKxPK2hAa9jZKDhH v6b6qtw34uvF9UjtP8vKIVfn2dkYLNbR0fH/sNVwc2W9TXOi+XA2D/uqcwWpmrMxrrv9CKvshaxG 3NO41r6i/a4Iuz2iG2OMMZ3Cs3UVnk8fIRomVA6MD/UsQzSH25W881T16AI5uQhO7BT3PcVDp6Eb 1YiveQZvDNsEdOrZeKd+CGN5N5LE05LnV+KoKHqHDMfVmbKJsqV5Xci7kIZs1TCv8+RsDNR7ax3C 9ROdnFV6R0zyYqky/i7sMpqbm/+H8FuRrGyKx7p+4NsxzMTnKe8gdO8ieq/L0paEjd6jqpyNQo4j 7Meg17yIab1pv5XPPyhH2YgUvBvMF2dj0I9615yVZyt/0tDwmfnzRtv67rmOc6dyvr9+6H6BrYbd 1Pmmd7S0HjQ/34Vhl0A5u+xsFKoP4ulnuuy4RF4qm35GzE85UNPZKMLh/Th22XFD5HDdhaWGl30f m8zpTt10ydkoSEOOSx0vXXNJnSA6zseS3nfJV99zZc7AsWPH/id5HION6jq9BpNzj/V3FS9M64J9 Q8OoUobFsTkQ2zksszpl/VbC5JS9hPIk87GnELbAnI1KQ/VBPO1/dl6x1Hfm90N3ZJgnxHW1OXZK K7vmZYvuMR172bFe5WwcMmTIl9Grd6NGNUmPmZanUo7lpUe2D3NjjFkk4L52O/fKrO2hpyTun3Y2 GmNMX4cX4W45Gy+44ILS3Llzwx1Ym9mzZ5fOPffcqvh77LFH6bXXXgur+mhuyO22264qjT4q893Z 2JdRQwLn5DP5By4Pc88/Z4wxxhhjjDHGGGPMQqK1tfXmfHtdT0mbnY0SOxuNMX2f7jgbuQGW7rnn nnAFlhKnoeZwTMNOOeWUZK5GIYfkzTffXDUU6kEHHVT6+OOPExv1frzqqquSuAqTI/LZZ59NwoTm hkzTXwTkM+ts5Bz4KaIeZ+oZeQHrO3L+DaVONOfdRLbvYzt7aMsWubgn5iIxxhhjjDHGGGOMMcZ0 j/b29n+kbXY9KW1ddDYSp2iY9G4xYcKE/9OFocftbDTGmHp0x9k4bty4xAGYcu2112aOwlSefPLJ CC2VHnvssdIOO+xQFn755ZdHaKk0derU0t57710Wfswxx0RoqfTRRx+VjjvuuLLwPiyfWWcj+741 D2YNmTpbjsSKh2oiqiPCNPzPNVtuueVXI6oxxhhjjDHGGGOMMWYhMXr06Osr2/EWhrS3t1+n4cSj WN2GtBZHXsinvRDFzkZjTN+nO87GAw44INyAn9KZs1HOxN/97ndl4c8//3yEdu5sVO/ISy65pCy8 D4uHUQXNIxPzjCwtUe/FcePGfYmgfp9aGGOMMcaYvkZzc/NPed+9qr29fatQLbKwj8exrzfwHdSt ea4XBJRvPPJkS0vLt0JVE+w07/SNlfM/GmOMMcYI3nmuCcfYQhU7G40xppfSHWfj+PHjS7vuumsm EyZMqLLZcccds/Bddtml1NHRURaej7/TTjtVhfPQKLPxnI3G9G5aWlp+wwvfWFY/Mw5jzTHKvWsI +z1C66FeKFCGr6v+uaevGSpjjDFmgcOzaGPed+ew3DlUfZZ11lnnX9iXc5AZoVokYf9W4HhN5l2u fdCgQZ8PtTHGGGNMGbwvXFXgJOuSkMbTyKGsn8Lyct5D7mT5LMt3kIaGKMV+gTsbyfOTKOMzrE9G rkBOQw5Fd29RnC6KnY3GmL5Pd5yNlnmSheJsHD58+L9zrFfj4bUDD8KrKMcryEdsf4Jew5q+zvIu dAe0tLR8I6J95uno6Pi2HvrUy5mhWijo+HGMzqIcczhOxw0aNEi9QHsVlOvvqis1zIVqgULeX6QM G1BP6mWgl7+PVR4tY/uMpqamlcO8RyDN5ZQ28prWQ71QYF/X1v5SB0eEyhhjjOkSeobzHFkR2Yhn m4a/35D15bvigCJOlbNR6bK9Ks+pbyotwlfmHWsT0h6qvHj3/G4+j7D/KWFLh6oKwpcjfEVW83Ps LIb+B+g3IQ/9DPSrWj360C+B3WrYbU65hmO7IbrvqxxsfxF9f5Y/Q/8PZKZsJc3Nzf8TSaTvid9j tWqen5EjR36NsF+QzkDibTNq1Kj1VRZ0i5Oe9m2pME1Qvth8B5u1o0zbsFw3ehnW/JFrxIgR31Qc ZCvstybdDVT2tD7HjBnzVXSrsP2FJEIOjTSifcb+15RpMHabIathu2SYZCg9lZtyfVPzGrHvK7H9 G+IOI05yDDFraL4jY4wxxvRNePZfwbtAkaOsYeHd4crutBspzrBhw76u9xzeO37C+0hPtD3103sU 72A/HD58+Fcbnbsxj96RKNOxRfvaRbGz0RjT9+HjsFvOxn333TeZt/HNN99Mejaqd6J4++23k16J u+++e+mll14qzZw5s7TbbrtVxecBVbrllluSOKeffnqiu/fee5Pt8847L9m++OKLkyFUNb9jPm4f lwXqbBwyZMiXOcbPUd/6A2c2coCGLI3gKvSQHTly5Ldj0/QO+nH8HkbuY73X/m3OebZQnI3kqUa7 w+P6eo1ybBBBZaBfbaONNurR3ofka2ejMcaYRQKeZQN5ln2MnMaz/F9D3Q/98Txb5jQ3N/88dHUh fpWzceDAgf+GTn+C68/1B1muFUGfGzp0qIbVv1558x6aOQaxOQndE7FZBmErh317qORkPBiZS9j+ PO//j5RqNCLt29BNQdZILD+1PZXtOcT/TeiEGpt+FusJescg/oXYFvZsJJ0TCLtRP4WFSqjO7ifu h6NGjdoydGqI+hL2+vt9pvJGto6gBPSo2gbm36PksET3DGldH6oUvRvuSNlmsbyJ5fKhF//CfmwR 66qrCUqj8v0em6PR6zjtvdJKK2WOSHRbkt5b6J9vamoqe7dBr3etuwh7lOW6odbx/QrbNyAKXyHU xhhjjFnE4B3gUrU7zIvwrtAtZ2Nvxc5GY4zJwUfjPDkbZ8+eXZo2bVrpnXfeSRyFc+bMybY//vjj hpyNH3zwQRJHtvntDz/80M7GbhI94U7gYTWXY3yH/pSOINOHiJeWtTiO+mu+Vw9Pynm2UJyN1M/m nOtypt8QqgUG+drZaIwxps/Ds2Mk8k5LS8uAUOVZjLAzec69ifwgdDXBpsrZyPvMF9DJ2fgQsmyo M/Seiv1LPMcuC5V67K3A9mPYnxqqBMqyFLaPIdcpXelY3xa7txWWGFXAfv0Nm8mk90UNe47t1dhO Ua/AMCkE+y47G6NsD1c66lII+z1xqpyNtZADlHJMGzly5C9DlX6/vdbc3Nzp8cCuytlIGW5FnkUK 4+uvfvL4O/Eeoo6zXo7Yyxl9X9GPiapL4rxFnEtCZYwxxphFDN4DLua9pMhR1rDwrmBnY7HY2WiM 6fvEx2qRU6yuqPfiXnvtVdpnn33qyt57763xtgvT0FyORXEqRfM/FsXvo7JAnI3k82c9rHgROCNU PUI0Bh2IPIrMTR+KnEcailUNQoewriGtqiBsGUTDWZ6GzVKss9r+AMs5uXQ+Yvtq8lk/olXSD5uh xPsHdrPSeGx/gkxDCvc3GpZ2V35pnIinOGcTlv7tXkZTU9P/I+wZ8jw4VFUQvhbhfyWdd3Pp6s/6 +9Hv3NLSskSYloHNyUqbVTXoaMgrjfH+SaSRnSfo+8sO2T1UZWC7BWEXkd6rSBpfL3BqyFKao+fx RU5/6G9K2peyfCdNP91HRPP7fIF9qOtsJHxF4miI09fSNEI0Xv9++ns/TLsE9fsr0lSv3RcHDx5c c7i1elC231KGy5HXSSebI4D1GYTdgX4E5Ut7eWSgr+tsRH81+ttjsybYXIytjtVPQlUGYbp29kee RPJzGOj8PWH48OHLs25nozHGmG7Bs+Nmni8zeKao16GG1a+UFwn7kOWQiFIT7Go6G9FdxWbV8FSE f4lw9eC7NVQJ6FqVFrJ5qPTO9AfsXlePyNDJ7gb001kWlV098V5iOSM3t89ivD9ormlNLfAecgNp DlcPzAhPQNclZ6OGPNWzGN05anhKjCqQE5XwKmdjvM+cSprPI/9k/RGWd5O/lhoSPqkD9dpkXd8U Z1aWtwjsypyN5KNhU9/RfiUGNSDPDbUv7NNPQyWdnI1/0/EMVYbqinSnIvr56zMzf7cxxhjzWULv AXo/mBfhXcHOxmKxs9EY0/fhQ7NbzsbDDjusNH369KQnYj1mzZpVOvDAA6vijxs3Lhs2tTPuvPPO qvh9WOa7s1GNCXpQ8RLw9IABAwodXV1l8803/w/OFQ1DJcfghUUONMLlQLySfOWEunbChAnJEFYp AwcOXErlIuxF5DVk/6IXDNI5Bru5eokJVYJsiaPht9TY1RzquuihT3q7IXJG3cuy0hGq8D3IT3Px 3FFZX/XmbET/TcrySpRnp1BnoNMQX0+wVCPWwFBnEHau0mZ5InnfprwiqAziqmejynBIqMpAvzn7 WTW3juA4bUHaatx7lmuuy8480l6G+Hcpf+Q0pCwfNTYRvjd2chKrkbDK2ag4hN2I3WzkmEqnnRyE hF+HzKa8v0PV5THyibsl+/hPRE7nyWyvQb5fjOBOId+fFZ3TgjIPV9mQqhdi8qrrbET3BPLP2KwJ Nvch0yjz2qFK0VBve6ruWL5AGSvDVT7NN6UyPKT6Z9vORmOMMV2C58cFPD9e5hn9o1B1G55X9Xo2 XslmlSOK8EJnoyCdiwi7hfItrZ/eWNcQn2VDurJ9HvJAbHYZOfCI/xfyULlbQt1lZ6PeE9C9j1yT d4bm4X1va+JkzsYYYlZDkL5HvHUSoxzo10DeRlKHq/LV++c/6k2NkEK8MmcjZf0q+6Wfq27ZdNNN a74rRbwZ48ePz+ZyJ0/Nh32B6iVUGdJhb2ejMcYYswjDu8B5PPMrnWRdEt4V7GwsFjsbjTF9HzVM c1MscorVlb/+9a/JkKmdoWFWzznnnKr4mtPxlVdeCav6vPjii8m8kJVp9FGZ787GlpaWYfGgurDS 4dcd1BDBC4WGn9JQlXuFuibY7YLdHM6tO9S4FOqkd6HKpTBsiobpShg5cuTXiCvHZklOoFDrT/D/ It7T6N9ubm7+dajrQvwBkc65bNZs+MDmsNi/fdjM7Go5G2MuzJsVh/IW9ooUakDC7iPsXqpsEEJ3 ttJmObneJNTkXdfZ2BnEO11lQEaGqmGIe47yRuoed9LeJOzKnI39+/dfHN0pqidkRKiLkFPtBfLT /EY/DF2X0XEhjT8jyfVG3tNJ9y+ch4XO2Ebh/DlB+8B+5udE0jGcr85Gzr8fkqectNMrnbR54uX2 cdU/tnY2GmOM6RJ6R9OzhmfRTfWeN41AGj3qbAwHnn7e2oHlC3rOVTZQoVsNmUL8snfPrkDc9cjj bfI4K1QJbJ9N2nPWWGONql6EhFUNoyqnHvb6CevIUGVg/xuVk7DM2aj3XvR6D3hV702JYQ7s5EjV O2rmbNSQpejeRHdvZ70bsakaRpV9/Qk6/ch0eKjK4L1nBGEfU9Y/sJkdL+mIa2ejMcYY8xmFd4Hk p/l5Ed4V7GwsFjsbjTF9Hz4iu+xs5AZYmjx5crgCS6XXX3+99Je//CUZ7lTzM8q5KCej0JyLN910 UzJHYz4N9XbUnI5Cy+uvv760xx57lHbYYYfSAQccUHr55ZeTMPHmm2+WJk2aVBa/D8t8dzaSx7p6 UFHnNzUyvFJntLS0fIM0ZyFvsNlpr7N03h3Zc35l88ukzkbCnmhubv6fUFeBjZyblxO/1NHRsUmo E2I41AOw0VBZcqBdz7K9qHFGEHZt5PkHpKWWYJcMOyv7fINRLWejHGLEUw/OlyrTqhRskh5n1OOv InoCYYmzkfAtQ1UI4Z06GwlbFlEj3Lksr2V5O0sNHaahOTXHkoa9GhvmDUOcmci7teo3D8fifpUz /9LIS9eSxFdj2AcsC+snFeJeo/isZ42T88K4ceO+RJ3L2Xw/aaqR7knSLxymFPo1NTWtgo2G2j1X 5xXLtA41VOwbKhvLMscyNvPV2YjuwMhXPT7rgu1g2eqeHipjjDGmYfRzGc8bDVuqYTs1TLeGx3+E Z8urLB9iu9YQ92XwHNoAmU687J2X9cWJ/yp6Dd1Z5YjSu5fyQK4NVRnoN0emksbT+rEo1GVoiFTC d0aeCtuHyfcx8tQz/FaWq8kuhsi/EpFj8SnkUdansJyMDMakrHy8e34XvZ7n72KXDG2a/kBGmuoN qWHky3oIsr0k7yDNCkOeI87zbF/DcoDegdHNQn4b5onDkTga2eN1bDSX4sPkJTlE749s36f0wjyB 7SWkI+xBZBq2j0f5XmH5Rtprke0ORHVRNj8leWrUEtXX89hr/x9GlLdGijga3QphmoG9HMZnklbV e+HEiRM1AslzSKFD2RhjjDF9H94RzuI9oMhR1rDoXcHOxkKxs9EY0/fho7HLzkbN1ygHY8q1115b NS/jk08+GaGl0qOPPlrafvvty8IvueSSCC2Vpk6dmsztmA8/5phjIrRU+uijj0rHHntsWXgflvnu bBTk8yTHttTc3Fw2zFR30J/QUfbnQ1WXlpaWb/ACooYLDfmU9UDM9WxUQ0iVYyYFm5rOxjxygGE3 GNF8O7OJpyGhRkdwAmH3RZ57UR+jGpBN8i89dZyN60hP+vrDviidKqFevhXRE4ibOBsJK5zjMoW8 C52NMWfPPqSjeXzeQI6UbeWQWIQfJxukq85GzdWov97fbORFENtbVM68rRqyiC+H5fuV9VFLqKcf R/Qeg3TV40EOwWksNwh12rB6LKLzW/NRHYysXtkjmDhHxDGYX87GB5AqZyPpHhbnSKcOWOJvHLZ2 NhpjjDG9E71bHcsz+yme13Xf/4wxxhhjehu8v5yhdod5Ed6F7GwsFjsbjTF9HzVMc1PMO8M6FfUy zNOZs3HKlCmlPffcsyz8mWeeidDOnY3ioosuKgvvw7JAnI0tLS3fJa/X9MBiqZ5z3f7DWL3TOE/u UFqNDF9KfgPb29vfZ/n4mDFjvhrqHnc2VkIczSkoB+CBoZJuknSUf79QdYlazsbhw4erJ+GLEbZM qLsEZZsnZyPbm0tPOg+GqhDsrsKmuz0br4q8s6G7itBf+rKT5F8aw5l3u/SjRo36RagXOJpzlHKo V4bm1xwWatXNvoh6Xl9OuWsOG0f4RVEPXXU2yon4Ias1rz/S1dCvM7CrcjZyHa8d5dMxrnsNY3el yqh7eqiMMcYYs+CRQ1E/gP1a8yOqFyTvQF/hWT6YZ/QzyJSmpqaa78HGGGOMMb0V3m9OUbvDvIja LjpxNvZTuH6wx/6LGrUqRmRYSu9UHR0dK7G+Sk84LDW6BGlN4j1tpDprULZlNIqG8mtpaVlCo8UN +nSI/pqjvNnZaIwxObipdtnZOH78+GS41FS22267KpuddtopC991113lNCoLly4N33nnnavC1Xsy DZcU5dFHZYE4G8XQoUP/k+ObzH3Ig/NpHpTrRVCXIa7mdtE8LO8hTaGugofjZmHzHnHKevLNb2cj 9sn8giwPCNXneDH4Cts3So+cuOOOO3ZpWNlazkZQQ9IY6lfDYL3IvmZzSzYK+zhPzkZefjS3kI7t E2wWOaL6EbYtop6F3XI2NjU1rUy8Z8lHc3BuE+oy5ETE5s2o4zJnoyDeBgpH3qWeNDxZj1PvJVNh lP948tewtw8NGDBgiQjSMdgz6vCq/PC5eQg/hP36JI5Bl5yN6PdSPMIuZ7PqGOlFGZtrqSMNM1vl bNRLLbqjsNEPHZfly56il1/inq98JKRlZ6MxxhizEOF9Zwme3cuw1M9/K/N8/h7yzZ6Y3sAYY4wx ZmHBe81JadtDd6W9vf1D5HnkVbY1QpmGaVebiNqtkraXzgS76zSEfhSr26g9rij9IqGMs1VOREPx a9h57YPmFb+X5StFcboodjYaY/o+apjmxljkFLPMH1lgzsaUcGjsxMPvYY53Uo54MGounrsRzWmn +V3mIG+wvk5ELSP+1tG8gJqPUWk8hlzBuua9eZx1Decph+QORY0p8+psZHsNpU/Ym+zHHchl2F7B tsrxCdvPIUPDPEPOJsJbCHtSdsgrrGtOvotJ7waWmndxLro7IkpGHWdjgub9Ie7ZyIfYaf9Vl5ci Ktd9bH9Auu+wvnFEyUA3T85GWIy4g9C/hmi400exu4x19XB7kOVbhO/IcgJhc9HtEPG6RAyFeijp yImsHni3Izo+N7J8F7kbWZW8NGdRlbNRKA3sD0PexmYu9jr3dN5cgtzJtuYamk0a20WUhiHer4kv R2KJ+MmcQyzvYqk5m1Rehd1Yq1cutm2Kh80cbDV3ovbt6khHjsRW1kdq37iWyo4j+rrORjkL0W+P qEelyqK6uhi5jm2dy8+TxyYsDyf995HCHwKw2YgwzcmkuSd1nv+d5ZVs68X2bbb/yHoytC/rdjYa Y4wxxhhjjDGmR2lvbz9B7Q4LWyjHAnc2LgCxs9EY0/dRw3Tbp04wy4KRBe5sNN2nM2ejMcYYY4wx xhhjjDGLOm09M1zoPIudjcYY00uxs3GBi52NfYiWlpaf6KHv3mLGGGOMMcYYY4wx5rNKe3v70RUO soUidjYaY0wvxc7GBS52NvZyeGkZwXE6haWG0/wI0dCwZXP1GWOMMcYYY4wxxhjzWaGtre3IAifZ Ahc7G40xppdiZ+MCFzsbezma4xJZnZeX1bk+lg61McYYY4wxxhhjjDGfSVpbWw8vcJItcLGz0Rhj eil2Ni5wsbPRGGOMMcYYY4wxxhjTZxg9evSfKxxkC0XsbDTGmF6KnY0LXOxsNMYYY4wxxhhjjDHG 9BlGjx59UIWDbKGInY3GGNNL6avORm7CpTvvvLM0ZcqU0l577ZXpDz/88NJbb71V+uCDD0oXXXRR pt9vv/1KL7/8cmnq1KmlMWPGZPqFIHY2GmOMMcYYY4wxxhhj+gxtbW0HVDjIForY2WiMMb2Uvtyz 8Zxzzim9+eabpSOOOKJ04IEHJnLmmWeW3n///dKcOXNK119/faY/8cQTE0fjVVddVZjWAhQ7G40x xhhjjDHGGGOMMX2G9vb2SQVOsgUudjYaY0wvpa2t7ZAKZ1ifkYMPPrj0zjvvlBpl7ty5pd13370w rQUlPMg6ouqNMcYYY4wxxhhjjDGm19PW1rZPgZNsgYudjcYY00vhBv2HSodYXxFuxKWddtqptMsu uzQkO++8c2E6C1JGjRq1dVS9McYYY4wxxhhjjDHG9Hra2tomVjjIForY2WiMMb0UbqxDuUnPrXSK zU/Zf//9k2FNt99++zL9pEmTSqeeemppzz33LNPvtttuyfCoEyZMqNKffPLJpV133bVMr/hnnHFG 6aCDDkockql+u+22K5122mmlAw44oMz+mGOOKR155JElHlRles3/eNJJJxWWU+nndY0I9fwhyzWi 6o0xxhhjjDHGGGOMMabX09bWtleFg2yBSLRb36n8W1tbV0O3eBRpnhg5cuS/kmYz6Z9Fmq/n81wI YmejMabvw016TW6sU5FCB9n8EM2hqCFNb775ZjngEp0cg5pnUcyYMaO07bbbZvbTpk0rTZkypcoZ +Ic//CGZh/GNN95Iei5Kp+Vzzz2XpP/RRx8lDkPpx4wZU3r88cdLH374Yenoo48uS+eCCy5I8tYc kKnu3HPPTcoiXn755UyvYVhnzZpVuv/++zNdo8K+PkZ9Lx9Vb4wxxhhjjDHGGGOMMb2e9vb2PQuc ZD0q5DGzra3tSZYnjxo1anWyXezT3BcMckCS9wjKcDXyGmWaW1nG+SR2Nhpj+j6tra1LcxO9PXWI LSh56623Egff7NmzM9G2nIRF+ptuuqmsl2IqTz75ZM10JHm9RPlW9lRUj8ki2zSNovRPP/30sjQa Eer5/IEDB/5bVL0xxhhjjDHGGGOMMcb0ekaPHr17zjnWI9LW1jYbOX3EiBErrrPOOv8SWfUqVK7m 5uZVW1tbL1N5i/ajB8TORmPMogE3yz+mDrEFJeeff37p6aefbkieeOKJZJjTonROOeWUwji15NJL Ly1MR87MIvsiUa9G9aosSqeWtLe3f4wMjSo3xhhjjDHGGGOMMcaYPkF7e/suBU6yhoX477a2th7T 1tb262HDhn09ku2L9GtpafmG9oN9Oo7lG+zfJ5X720Wxs9EYs2gwcuTI/+DG+J6cYpb5Jk/11j90 jDHGGGOMMcYYY4wxphbt7e07FjjJasmrbW1t5yHNrH85klikUft6a2vrNtTTWSyfY9mVIVjtbDTG LDpwA1yfB4C6rhc5yha47LrrrqX333+/dN9995Xpb7zxxmRoU83HOGnSpEx/4YUXlj7++OOqnou3 3357MvTpCSeckOk0Z+T06dOT4VCvu+66bN5IDa/69ttvJ3M07rHHHpl9D8is4cOHLxtVbYwxxhhj jDHGGGOMMX2G9vb27SudZOjUo286y8lIi6ePqmKxlpaW9aibK9ra2qaw1Mh3Rb0g7Ww0xiw6TJw4 cTFudodWOMkWmmy77balBx54oHTxxReXtttuu8T5KLn88stLM2fOLE2ZMqW07777ZvrTTjstcU5W OglPOumk0rRp00oHH3xwaaeddkpsDzrooNJrr72WpCPnZJqG4sq5eeedd5Y6OjrK0umu8LCYS73u HNVsjDHGGGOMMcYYY4wxfYq2trYJo0eP/oTlva2trUORpT2KW5fpN2zYsP/b0tLyY+rxWGSOnY3G mEWSwYMHa7zpB5BCx9mCliuuuCLpxdgoTz31VFUaclR2JQ31gjzzzDOr0umu8OC9bMCAAUtEFRtj jDHGGGOMMcYYY4wxCXbaGmMWSWL+xlcqnWYLQ0aPHl0aN25cwyL7onTGjh1baF9L2mNY1XkV0nlg 0KBBX4iqNcYYY4wxxhhjjDHGGGOMMWbRZ9CgQV9rb29/DJlb5ETrLSLnYpFjUPoix6Nse2p41Hqi ekOuW2eddf41qtQYY4wxxhhjjDHGGGOMMcaYzw5Dhgz5cnt7+4NFzrTeIHIc3nTTTckQqccff3ym P//880tz5sxJhkTV/ItjxoxJ9LKZMWNG6fnnn89s55dQtss33XTTL0ZVGmOMWYRobW1dsaWlZe3m 5uafsrnYp1pjjDHGGGOMMcYYY4wxhbTFZLV5Z1pvkVNOOaU0derU0h133JHJvffeW5o+fXoy9+JD Dz2U6SdPnlx68803S+ecc05hWj0ho0ePntne3r5bVN1Co7W1dSnKM7BS0P8W2YD1NZqamv4fpg01 kmtoXeLdw/79b6gWaTiG17Cv71NPm4aqUzRcLnU0CTmmpaVlvVD3Opqbm/9b+8U+7kxZ92P9KORI ZH/p2O9BHO/vYWoHSjehHs/TtTJs2LCvh6rH6ejo+CH5PM9x+4C8Fg/1AoE8+yNV9xfKM4Bzas0R I0b8V5hWQVkvwHYOtj8PVa+Bsl2m46b7XajK4LpegnJfR/k1F+9fkT1Y3x9ZOUwWI/xvSmPs2LHf CV2fg324VPswatSor4SqEfpRD3sR9zjuMb3u2BpjjDHGGGOMMcYYY3oBra2tg9rb2+V8KXSyLSyZ NGlS6fXXX08ci43IrFmzkjkZi9KaV6GOXlNDe1TZQmX06NE/U2Mxx+x1ynYW66eF/JXta9E/yPqr rM+WXUtLyzWUfRWi9vs0hXKwWXzUqFEbsxweqkUaOQupo8HhkO0U7L9FXd5NnFeiHnsNgwYN+rzO S8r3JOX7hGP4OnIz2/uw3Abd+oRvhAxlfRfkUtYfQX4bSZguQh0uss5GTVhOfqdo/8j7EZbpveU0 yvM3dPezPo11nWsXDBw4cKmImiAdNr3S2cg5/0vKNxwprE/K3EGY9rs5VFVwL1hbaXDdfSlUfY60 HiZMmPB/QlUX/ZxAnDeon8kjRoxYIdTGGGOMMcYYY4wxxhhTjZwW7e3t57cVONo+yzJ69GjNz3gg VdRreoJRptTZeDvLesO5LqZeSNhdh3zC/jy+0UYbNdTAbD6F+vsm9XZTS0vLhqHqNXDNLslxfTiO 7Xl92QHSl6C+PxPORvI/ONSV9CNsHDafsLyO8+4Loe/VzsbOoNzHar9Z9g/VZx7ue9+nPm7gPrhi qIwxxhhjjDHGGGOMMaZz2trafoS8hBQ63z5L0t7e/mBTU9NyUTW9htGNOxtT+rW2to5lnz5meU9l j76BAwf+G2G7kt7RocoYNWqUnB5HE2+UHNIsV2H7bPK9g+Xfmpub/ydMM1paWn6GnED4TaR7J3Ij crz0BBf2rsxDHhoK9liW1ys+eU2OtM5B98swK0NOVcJ3wvZClrcgd2GrMl7F+p/yQyeyPZ6wQ9WQ HqoqCPsGaf2O+FcgtxIn3Y+TiLtJmFVBPl/D/o/IftrGfhnsD0SuR+5i+zbkEsLlrOn2vJ8qO/E/ JJ03o157lNiP3cjj7yxvR25FLmIfOuSQCrMyVCZsjma5NpuLaUn8MxH1tLyLsJuQ01hf99MYtSHO 4ti2KU/VGcvbyfvvrO9ey8nHufod7I7GpmnixIn/wrn5A7bPYFvn0AXEXz5ME9heE/1BhF+p9JHJ UdZTkLXCrArs5tnZGMPd7qV9Ut4qI+uXIW0Ef74RZyP1+w1sfo/NldjcwVL1pN6HbHbPQdmgszGB fF7Bbi5lzno3sl3P2bgYYWsQth9yOaL9vos4N7N+NulsoHtM2JZBuPZzH52X+mGC9THI5YiuyzsJ 1/Cn+5LWNyNKFYSPxu5o3e9CJaeurtWjJYQ/Hvt9fk63V5gKDSXaKj12Xw5dFXL66zhidxb2N7K8 G3vdi1RG3dfKHHeqP/Tan3Ow0TWi81D2V6DbqZH5gXUuYLs7ojrJ3/+Uxp/CLIHtpB7q/ZyAzQrI PqSha073LF1Duh8fS1768aLwPk66y2FzCPG207GMcv0ZuUH7xVJp6ZpuHT58+L9HNGOMMcYYY4z5 zKHvSr6TNAKV2p3U7vUAuntYqv3lcr6nBmOWfXsRtri+rwjTyENVwvfyt8O0DMKO4xvtQpaXEl/t Hxr97HqW6pigb/MT0G9N+jW/PSlLC3aF+ZJW2ShppHVQpQ3Rt4pgtTd9G5uTKmxORpdMYcJyp4qw TAjbMkmkGLU5rIWcgq3aEO9l+QBLtRvcgJxa2YaJbst8+hWyY706SZENskfU8T+UH0vley9yC+vn ErYZ38jZj9op0fa2N3bXkoaO/X0s/8HycHTLhlkli6mtFrt9sbs0ZM8Iy9DIROiL9qtKOD69droo Y8wiAje1X3PDeZploSNuURYeAvcgq0VV9Dp4oHTV2ZjAPqkBWvvYGqoEHm4152wkj3WkJ1zOMjUU P4Bu246Ojl+yvQGSOBrUsEzY6Ki/57SObkmFqbEc3XDiPUtaM3mIDZA+j4ZjJPxi4slRcTf2bXln jvJBNtMDNVQJ2G+JfgryEevHEv4LlUVhepCjXxH9QPJcIokApF9zzkbCNkQ/FfmAuH+J/JKXO9UT +mbkIWQOaZ5AHmUN9nJ4RfgURC84cpLppSKxI41/Ra/5NVVHH7GUc6lLaL9IVy+jc0kj7wyZZ9ST kzI9QtofsjyZfZRDNt3/H6GTM1eO+DPydSrQ/VTnCssDsXkcOV1OM4KS+NTNV1Rewt9lOZX4P5E+ D/H1sn0xoh7FcpTI6ZfmrxdSzT/5AWH3DRkypMzhoxcp5U/4JYicd9qP7Vj+ku11dfzCVOeTdHIq bsp65izTcSLOOPRTWb5beb4J9N12NhJnGeI/Rfo6z6/RdbTSSislL5wqB6LyvkW4HNuvIVXORupN Tsb7CPuI5QnDhw/XMUp6XqPrj04fEHNI5xidb9I3SqPORuWD6Fp/JO+8I15NZ6OuTez1AbGlzoVQ J3WOrpk4LyHvy0kcQRno9RH0CqIhXV9nuX2aBvHVK39V0tBx1/zDcr5WOVvRVc3ZqPMbe+1LUm8K p4zDUx15rBSmou6cjTpXCH+CeLNIQ9fJpuk1EvX6TWQQYWVOb6WJ7Q6RV9qDvp+uD2zl7NM9+xDt Z4QlaBubdtKcTvg7yGGk9dP+/fsn+074F3TNohuRRAjYrjVno5ypmpvzQ5ZvIAeRvxyjSZlYX5r8 xhH+LOuzCD9A+jzo9TPKuyx17emY6SN54/Q8VH2wPZS4LyIzKMdGSURjjDHGGGOM+QzB99DxiEZT +99U2J6N6Fsr0bM8ZOLEidkoa/qu4nvqCUTTmiRxWJ+WrvMddleYloHNs/m8WNd3c5ZPXtBdnX7H 5kF/LOnMTe1YfzcXR+1j3whT2apNrDK/rO1K36mUVW0dWb7IdNJcR+Es/1aRVzLtl9ZZTk2/efNg syppvpPGCVt9S+v7fDbhGpnpXSTJI4XtPbFJpqCKODPQfax14s1iv6rarSphf75GvLcVh7gvEO9+ Cev6gTyf9hssk3ZS0IhRp6ZhrH9CHNXBm1pPdcS5UZ0rFEH1xvZ7aZy8YHtpkmoOyq4OAFW2RUK6 EyKaMcbMX7g5qbeSGlD1cMgccoug6KF+Z3oT783wIOiWsxH7PRWPB9gxoUrggVXT2Yhevb+ShzTx x4W6CsJaoh4vCFUVqlvsNM/kVNL8RaiV//fY1kP0jSJHQw30YNYfOHogn6yG9dB3CnEKnY2ks0GU 46lavfdS0v1l+Q82sz/NuF6+hU5/Iqmej0CVhVVCuBySb7Fa06aIUaNGfYf0HybuB+T3q1AXQvhv sN2jSFTWMEuQs4OyP0W5puslJtRVYLML8XVO7BuqBPQ/kJ7lJ/XKRfqDZIfNuXlHlSBNOdn0Irhq qKog3ghsEmcd69lLMGX+ttJF9BJZ9VdXVyCN3yot8jmzcuhh0u6Ws5H9Xpp4d7BU2XcMdSHY/D3y L3M2opczR862F5qammrOH0r49orPclKoGqLC2Xj0mDFjviph/evIcuQ/kjI9xLquu0dYT/48TCFe t4dRJc7GpCmn2Z1slg1bjT5xFGJzU6iqiB6Pl2Cn3pYdoc5AX+VszEPcdK7KWsOo1nQ2opcTLuk5 rl6roe4JdJ97iTw1B+8aoUtg+0zCdBx0n2kY4hQ6G0mvHdFz8PEBAwZUfVzmIQ31etbPDrflnaCU RT93vEO4fhao+bzQvYfw5IPXPRyNMcYYY4wxnyX4FhqrbzKJvp1Y/i6CEvhO0k/u+xO2cagy+I7T aDuJMyy+qbZM0woZFKYZfHPpm/7R1IY4u0ZQgnr76dtMYdjN5Luu6qd48k1GX4r4JbY3Zpk42CLe 2WGa/zZP85uV/+7Tj+PobsiF3xtBCXwvaoQctRsqXY3otR3r01N7tstGZeMb/2voX0jDifte/nsX nX6q34N4fyCsqrcgeo1GlOwXIifwjbm0bg+zmmh/Sf+3HR0dQyrbj4i/Q5pWpJe0Q5Ln3hX6zZMI kK/rCDtFev1gj14/cG9OXmn7VyLoq5yNaiPDdn+kzJGo9lOlmYv7wtChQ/8zgo0xZsHADWhJbkbq oj2TZd5J19flA2SHYcOG/d/Y1V4Px6Jbzkb28zDFY3lUqBLU+M6DsTNn40O8HNTqwq8HpXolTWO1 ruOMdA5SeqT7B23LuUG8a9CrkbvshacevHysRxpvIc/xIK7qZVQP5UcZKp2N/aQjPfU2rOnESZGT jHSuiH0ZGuq0ET1xNrL+3VAXgs0FsiOtyh5GdaHcy5KH5mrUS9f6oS6EulmJPNarkAcRvVSUDZNA uruTnpyt+4SqFnKAqP6mxnYCusTZiP7qUBWiF0vZYX8Ty/SvLuW/ufTUZ5kzvJINNtjg37HVX3hT 2b/VQ505G0n3qfyLZWdEedYjXhvHTMN16M+25A8z1i/Pl1Gg666zcSPiqteY/rar+hMvD/vyS2yn YZt3NsrZdSCiY1Tm6K1EQyWrfpDZbDbszM47GxH9UfcoaTxC2dXbWw7QiehWHzduXOEQnIQ35GzU jwfYrUuabciOyB5sqyewzumHdU8K0wTCL0MvJ3bdoT1IYx9EPwEkwxjnoWzzxdmouqZ890tP+eZl SOPP66OCtLahDDuQ1i4sJyIvI++g3yDsdA7qJwJdKzdX9vDtDOIWOhvRq+e59iH7I7UW2H5d+4yo d202HA7bibMRebxyeJo8OgbEu0r58Vyp6j1sjDHGGGOMMYsqfAv9Q99CEtY/1AhIEVQXObKw11Cr iqufrA/Vz598f2kIziQ91m+sdBx15mzk++x76NKegzOQ5gjKIP7Bufh3xnew5nBJ9+OfLLPvYb43 k1HScuF/iSCltQ5x50hPWur5t00EJRCe7/H3GLZLY7dPqmN9FmXOfpDH5lfoMscn6w23LRJXUxyl 8WaT12roBqS60A8J84bhu/rHxNNwqoljONJJnIYCfXocJXNRZT9cq+cm5bg5F0+dFMpAn7SrpUJ6 Vc7GWpCeRoNK036ZvDptAzXGmPmJxoZenRuZhrzUQ6jIgdfb5T1E44PX7D3Vm+GB0GVnoxqW2WcN jachBMoe5Gr4RdeZs/HaOn+6fB4bOUA0LJ4a9DsVbNsVMZwOmstwhv4CSlJrAMo1lP2XY+LRRuY0 y0OcKmejXr7QqU5foq46dV5iq7Hyj1ccypI4TgUvFJmzkWVdZxThidNKeYeqIfTiQdyLEPUs2h9V l3pGEif9S6vMcUPZNRdd8jLHsvC45YV0LomoCcRLezaeFapCqK+lZIfo5Slz5JH/XhFfTo/CPPNC On8lTjbvJudx4mykXNfW+3mAOBqGVL1iP0Y0jIbm6NueeFsjm7KuHnY7Ky3We8zZSL5bEFc9vh4N VU2w1YuphprMnI3sn4ZMSV660Wt+wcJ6qZSu/EhR0bOx7pyNRRCv0Nmoewc6zYE4i6WuPQ15ugPr g1mmdb4jSx2PhyvvNYTpfFPcuk5M8pczVPciXRdlqC60X7rfhaoM4nTL2SinGnrNX6lzumHHX3wU DiHuq4iu5ftVbvZ1JOnoXNk45DFE9aK5EhOwS/6ORHce948u9QwkTqGzkXw1XMy7sVkXnYvYa67N jzlXsx6M6BJnI+k/yL295vyZOgbYJR84rNfsRW2MMcYYY4wxixp8R2WOJr6LPhg/fnxDI6wRT3MI JvH49tL0K8noN3yTrc262uOk1w/0myURggJn4wxsNGTnTCQbkjXCTtL3XkRNiJ+ZZykce3277i69 fnxlO78vR+ZHviHsolzYVPXMk568r0/12Ewmv68lEYDv1F+kYRG+fQRp+pRXQydH64npiGQdHR2b sJ0N64qMSWJ0gpy8+Xisnx9B+ua+JdWz/lAjPf+wWwN7zYWZdzDqOP2J9ez7WHWEzRN5mwjKIFzt lmm4fiIvA32XnY1qG8Iu6TQRcd5kWfO73RhjFgo8tJblwXYCNykN81bk2OsVwsPsGcp4IMtsfra+ Cg+DLjkbo6Ffc/zpgXxxZeO0Gn6pl7rORuJdU+/hSh0/js3c/EtCoxD3HJWNvP6Svix0Buec5jPT MKSaW69LQzZqX9inqmFU0Wto0hJpZ436teDlQPPM3aW6UR2FWuWa785GoYZ88lcPIg2l+ptQNwRx Cp2N7Md2lEnH4cJQdQnizpOzUfMXSk/56vaMrAXnXtqz8ZpaDja9NBM+OexqDvNIGTcJmx5zNhLv 54iGEdYxq9t7DBsNhaJe5Pmejep9OxGRw/JcbX+q7jnml7OR+lTPPzkBk58MiiBcvUunIX3K2Rg/ ciTXFMuy+XDrwT6Nwl69MDXcS9k5lofwp5BKZ2P/yO8Z3XNC3RCkU6tno54nup/9MlQ1oQ6/p3KR /3vkv3aotU92NhpjjDHGGGNMHfhuSqZNkfBd9WEjP7zz/bQM9mWOwVpCmmXTj1Q6G1nXvI9XUI6b STedO1HTkewcUfJoZKtb07j1RGmRxtIR73MDBw5cKk2fpXoyakSjdfNxsB8b5mqP+FfCNQJWWbpF QrzXkKRH3pgxY9Zi/a1c2N5JgvXRfu2HZHND1hLKVNjbMyU6BByOTdo7VFOL7FfZ9pqH8KRdKpX8 8KsaSY19uC0NI73XIigDfZedjaT515z90yztaDTG9H5GfjoxrsaEVu9BNTrrr5dCB+D8kMhPXd+n I5Ma+fukr8EDoSFnoxwu1MWp2KnxXfPgDY6gMtTwS13Nk7MRu80QDX8wk/S+HeqGkIOD8qXjsWv4 w4acKMQZE/s2RX9ahbpTtC/kVeVs1AsYOg29oOEa6w2H2A+7G5Q38sfQJajhH918dzYKvYiRRupE frTReqfshc5GzTXHMVTvKl23u4W6YYgzT85GQdxzER1TpdElZ5r2P/Kv6WzUyx7hr8tODuNQlyEb 8k+GIcG2x5yNgnina/+QU8m/cJ5RzZeHnSZ5Vz3knY3JMSLuK+j1V+HoUPcY88vZyHbiOK11XCZM mKA5HTSMquqmTzkbBdf9esTTkNw6Xr8NdV2wPSDK+udQVUGYej7qb9MyZ6OgTtoUX2GsZx90nYF9 LWfjrxD92Tid82ytUBeh+9+VypvlxNAlUA47G40xxhhjjDGmDnw/aiSbxHEY31Wnh2NKbSBJe5PC WB4yceLEZHhN7E6WLhW2Nf/guqnwLfZXJHF2RdyBiifU5oR94TCqxPltWhYJ6xejztpiKOtW6LKe etjLQZnlq7QIfz8NZ/vKiCq0L4el6bO8Dkl+cg3bMiea6gXde2k4tuezneXFtkakysIpSzIFj6ba Yf2ZVC/he3cdglR3/UhXPT+nEF/f1dKrPpdDl8UhvtrCsrziGOXngbwljlEV2Gr0rJmyY6kR2Abr uKUyaNAgTUuWHBvMk+NJftm8nRK2d0Sd1HuU4Y1Ir6h9o5++5/PxsZOzMTl/Eoty1JaRP/5vU+Zs lDBjjOlT6GbMTey73Dg34+Z2KPIg65pvrdBZ2EXR8AB3kOYkZH1kuZEV3f0XRXg4JM5G9l9/DemB eC/7fp/qlvVnkLcR9eZ8jeW+GuZP3fQjehVq+MV2npyNgnTU20Y9t+RsUK+X4zn2LaQxlPXdETlu 9AfVpIiSIScH+h2xUWO9GtfvZn1fpAlpZvv3yFWsbxlREvQHGLobCdMDeApx5ewYz7aGZxyPHIuc pZeriKKXikJno4j5+5SGzi/NlXYmMpp9GI7sTdy7kaTxH7uN0he/FHZ3gTkbU5qamvSSdBbpfcxS Dhn1hLqO9VOQAyi3rrszpEMeRdIXxar573S9yp54ctxPY/3vrO+KbI39aHQnoruH7avl+IpoCYTN s7NR1y/hu6GXE0XH6BZkL3QaNnckcjhyK9tTKl+OiNups1GQ3pZI0isUWw0HrfNkCLI76WrIixdI u1lpobtS10dETSC8285GUO/EQcpborIi22v/kEnII+h1DPdUOWSDfdn8jjFfqOpBP1bojzk5nDXs q9KVA14Tht/LPlza1Z8t5qOz8efoNYyz/giUo0oTvA9iuRtyFfIm+r1Yvqo6GDFiRNkwMuh6tbNR aB5L4h6PjY7Leyyvodx7IJqDUdfOwSyv5LgkP2Qh5qAAACYeSURBVDLEkDM6/iqvjrvud0NIX7bH Ic8iZyNHk4Z+ntkoySgHulWI8ziS3K/Y1gfmWETXy7bIyUg2FIxgu9DZKHQvIq7qWtf/88hprKNq Hc665gvVvU3792S6H3mw6xFnI2EaWle9rGeTT5d6bhpjjDHGGGNMb4fvnXF89yRDn9YSwhNnI7ZJ G0Re0L3Ed2nyvc8303fZfr4iXN9TiTOO7eSH67yQdjaNEesrY585DJH3o31lm5wuEew0Hc3Giqf2 I9bPr7RB7uno6Eg6BOi7kXK8Jj356Dszc2yynf3kyvqYVJ8X4v84TLJv+ryQ3qv6FicP9aLMz4NY JdgmzkbsNNxpkc3wyErlyeaIzIvqOkwyVMYi2yLBPGtDpCxjkcyRWymEaVSrE9QGJHt9O1OuzNla R+5IMgDVC5L1pGV9itoiItgYYxZZ+sk5IOeFbtzI97mB9o/lCuq1VqsX0mcRzVGoukll1KhRK/Eg /3b82VLmmGiEeHlZTmmFKiPNSy8alY61WshhwQNMjc4DkXakFdmSPFbNDw1QC/bhi8RfE1ED91il wboaz1enLEuEWRUqIzYDZK94SAvrm8ohmS+77FRn9dISxP868hvKM4plB2XYRg/3enWsMGyTulQ9 hLqQON+/X88R3A3059gKlEFz4A2nPGPYlgNqBLK+9l02n5rWh7hfJo0NiN/EUsdBDjn9TVboZFPv NO0PNnUnN9f+ht2y9c4p3ROwWQsZRp4d2gfWf614YVKG6l7pxj52eq7ywqbrZSPS1aTmOsbraB8U pnIpLZ07lccxPW6dHd/O0PVKvW7C/uj60HWiczVxALEPGj5kBZ2niXEN9JKoY4TIEatzXk72mseo EfRREPXY5SGRY3jflXXfCFUZ+hgiXMdQ+yzRH4PJdaj6ZP276FbgHCnr9cnxqZtuipxlKjv1UdXT T2korNY5p+dM7HfNH1a0f7LRuRaqQsKRuKHOK8otZzZFav2t9iE9x3Ishr4/MgQbOQpll53jOg7K kzqpOdSq9ol4y5Of/krVDVDpjGJ7I+KWOeu0HenVve/oPCeNzVR20utgqfv5yhFciI4bcVZUWTSU TKiriOsrKUdlfce5L8e0eso31EvUGGOMMcYYY/og6qH2Q32/Ifq58y+Ifv6Wo2sM32Q/kBHfV2ui U3tMJtgNwCb55uK7aon4diuzQf8ThbOuH64rw8q+E0lvOUTtCQofKEci6es7vCwe+WyDXdLeoG/K orKR9oapgww0XOn6lTbIr/PfpPqGLLAZkv+BmnTVQ7HSZvN824zs0Wl/f0f5D2N5FHIAsjvbg8hn Kf3czHZlOkP4Fs1GCyMvtVlV2aCvakeMPKtsiySiZKgOqB/9nL0Ty0Mp3xEs91QdVn6zUz79tKvv 8sK0UyGNDSJK4kjOhW2tNpMIMsYYY4wxxphFFz6A1MNVvT1PqXREGmOMMcYYY4wxxhhjjDHGGGNM TdSjWT1g0790jTHGGGOMMcYYY4wxxhhjjDHGGGOMMcYYY0wvob29/fLRo0c/mEpbW9vuEVQT4pyN 3ePIecjbbJ/Y2tq6tIZBZf3Z5ubmVcN0niG9g7taviKItwLl07yFmsfynjFjxnQ6lKh+giX/64jz v+ncmALdA8hM0tS0HzWnOjHGGGP6DBq3WxMge4i5zuFF4ve8CJyl+dhC1acZPny45mW7gBeb5lA1 hF6UWj6dmHu1ynHfeyPs4xd1jtcT9kPS6/elr8A5dQjXysnpvBCLMpw3X9A5pHkoQvWZR/NTcA4c xTlwYsG8kjXRdUi8/rq3IEuFuk/Cvr/Avkxl+dNQ9Qh6VvMMWo76WYX011B9ISvHfNRl85OmcB3+ j+71lGU33Q9DvcDRNUIZnqAMb4ZqgUPe0ynD89TZCqEyxhhjjDHGzCP6PkGe4337Yd63NWfkJ6NG jVo/gotYTHa8l68b25/DfiXi74v+ZGQrVP0+DekZyGs86f9vR0dH1XyHXYW0ZrG/DTkba9HS0vIt 9vM+0rKz0RhjzKIBD7WBetjygLvis+xwpA6+SF0sU2+CY8LPw+6FESNGLBKNlPpLjH1SY/ikUHUK thsj+oPr7+PHj/+vUPdqOGZP6xxnXz9gOb1ICNNfdPVehE0XoE5vpk71h+JaoVok4WPoK+zjR7om kLmsd+mjhXpK7jtcT0uHapEgJsC/G3lE+xjquujeSz08QpypLJcPdZ+F86FHnI36uYN0/kQ6H1OX Osc+YP1N5BVEf8I+S31NQf82MgPZNKJm5O71Zyi9UC9w7Gw0xhhjjDFm0YR37HN5x54jBxrfyT9k /UV0/xwxYsQ3wyRD3yyIHGxqp7kRu9NYzkJmsP4hyzl84zw3dOjQb0WUhEGDBn2NMP1Eqe/vmWE7 i+X7yC61fr5MwbbK2YjuHaUnvb7vQ52Afj+VJco5IdQJypcy6ttMZdB32AfIR9jqm+1+lTVMF2N7 TppH/iflWs5GdL+XrdJG3mf9fWxUN3OR0zbaaKPsh17C9iCsJHuW6iH6BDJH9sifwswYY4xZMPDw sbMR2P/r9BBXfYTKVED97Ik8y8tRn3IEcH4nzkZeBNcMlTHzzLBhw+QkfINr4mHuG5vHffR5dCuG SacQTx9WHxLnt6H6TML+D0fk9B/GR9ki0cOY4zqvzsbPE/9y4uuD8qXm5uaf5j8q+yJ2NhpjjDHG GLPowbt1O+/ZcgDuGCrpxrMt3dFFTkD0A/QNjd0FQ4YM+XKoEzSSC+FPIB+GSvZf1zZyTd5hJzo6 On4YYfcVOTdTVCblmXc26vsT/TnSVzobBfpRUc4qZyNyL9+xZT8Oxw/Jt6CfrRHBpMsPo9qIs5E0 voN+Q1bLenai2wXbErJ/qBLYHqO0yXNSZd0YY4wxCxQeSjWdjTyolorh15KeKXpB4KG3DrYtxNOL w2BsChvWCfu64pLmf4SqJtj9t14mSP9Locog78VJS70yhrHs4GGc5Dlx4sTFwqQQXjD+i7gbIaNV VqQJWYvN7AGuYedURglhtyEfkPa2qY68vhGmCdqmDCpnzb+lFEbcVUlnKDKWNInS/hvk6wofOnTo f0baSyQRqtFQEnqxGkDc0SzHkc5w4vxAL0FhUxc1SJP+j4mrulIZxmgd3U/WWWedfwmzxE5loU7K XuwqGThw4L8R92ekkewTy5Fs/6qzHjLYfEPHVfG1rZcezp/1ia9KGYdshSyXGM9H2L9uOxvjnNdf eQO177H/W7FvZX/Y5VEc7JfN2fQjjdXRtaIbQXh2nsuOY/DfsamX5G+TxzaRTwvXT//K477pppt+ kfANiKvzo03HIq3jesiGOBp2UdfSOJYs2jembFUv1LXQdUUZlXczouuKorRuQv3qhT57EdY26X6n XrmIuyyyqfaBNLZlORRZtbNruwjVqc5l6iv9e7Am6TWoZai6DPktSVkvRvTx9HPp2Ic12R/9sXgf m7X2oZ+uC+UvwXYy8T5SXaY6rivdKwqHi+EaWpY4WxFH58cIZPXK8yOPrm2lmR4HbL9A3F8SL7mH I1tTnu8mxo3Rj/jLE2cL0uhQGmwPZ3vt/NwTurdwLDSU6rJs1h36BpuVkYHIGKQV2VR1FMGFTJgw 4f9qv3TctR33vJ8Rt5ly6d4ygvUfsf+LJxHmEdJKzlWkHdGzbyj5/bhe3WPTbWcj19hKxJND7D3y 0TDXXb4m8qT3+ji3ytLS/URhnd0HtK+yo1zJs6wWOuew2Ziy61jq2TMgTVvPALbrOht1THUsdV5h q/vUaNY3afQ+pfjEWRdJzgWWW5JvNmIBedd1Nvbv339x8v8J4UMUH+kg/83Q1TwnlafqJpeP/l5e ObcPzayv2ch9OgX7FYmbXOvEZ9G6GefFIjGEuzHGGGOMWXTgnVXtdTN4z56GaJqek3LyHqKeh+uE eQa6xNnI8rTK7yp91xPvNoXzHpxMr8H2TtpGBiVGFRB+NfIO7+3rhaoKwnvU2UjZCodRJex44swl vE3bXXU26vuCuIPQa3qa0xCNsqYenXcjn6A/KUwT2E6cjYTtEipjjDFm4cBDqaazEd3OCsNmCHIl 208hx7HOc691JOtHIy8hetgdmY/f3Nz8A3SzCbs7/zCthPCNSesd5B4eqPk/edTY+ixpzCDsDtbV q24ED+PfsZyMXn8RXUlY2bxe6NQgrAb/15GzKb8asJtY35nlmSxPDlM1Bk4k/EKJ7ElL5Z2c0/0+ bBOwvxb5SGULVQb230NeJY56oegPrINJbxT2+sPreJbPoXuX5SVs6wVpeETNwL4Dm1ewuYrlHxA5 E4ayPZGlek9pv84qarBU3ROuRnAN2aAXultYnxRlkMP1ILZvYvuXEUX7s4bKwvLIUGWowRXb4YRp qIZ3Wb8e2YN1lWl79BexfJOljsMBasyOqBmEX0ycjzhmE1h/jPVHWB7KUueOPF16adJwgBr+YlxE 63HYx245G9kvzRXwNPI31ndlKWer6uRI1l9iXefLLnkHrmB/v0uYjvdT5LsN9lNZPsj2dazfyPnz nTBVHT2G6IVRzmUNH3k969uyLofgJOQp1mcjTaQrB7LOLekOCZtxpP13lppU/PHKYUYE4Wr8v4a0 78fmFJbbItugk/NeQ51o+MU3OId+FFHK0J+B2F5KOnORF1g/l6WO6QjSSa+rM/RBEFGUp473W+ir hqZFJyfz08TT9bQPdiNZ6h6jdZVRQ6boOm14fgYdA+LcRdxSU1PTyqGuApulyftj5Cn2q9s9m4iv Y6P62CJUCWzrGtE94IrK80LoOqGMv8Muucew/gZl0hAnd6Y6ZFckc5Lp2ia9k1UvyOOsH4roOtRx vAydrlENlVJ5/Pqhn0Raur+rjm+QHcf8aKQldMezfJV0dI7tyz248EcKwtbC5hmW+qDSMToK0X1F P3FMRK4mnUPDXNeAztUXyPt1zWcZ6gzs1yJc54DuaZOR/RA5CHW/Ph15Dimhu5z8qoaYRb+V9gvR 9XgO2y+xPAVpx173l4NZf1JpILrndmueQtIaRVp6Dl3N+t4s9SzRPXkflg+yVPlPrvw4Fui75WzU MSDOWdo/8tw51PME5Uju9aR7OedT2Q9A6DZWGB/cfwlVIfo5J8p0WeX+Rpl3VDh5vcf6Ncj2iI7p 7sidyBTOCzmpazobSXsK4RoaVnO0yMmm+4J+qjib5VuIzvWqhgqQE1znwjuInknqMbwL+QxHdo3t fyIj2C50Nuo9Bd1ZiJ5TZyEq/2C25TTVuaX7+HTebX4dUTII+zVh2nfdCw9lqWG59dzQfTI5Xwi/ B1GDw80sC89Hng36KUXDT+u80jDEB7DUta53g1PZfoalnvF6H6vr9DXGGGOMMWZ+E040tRWoTXBT vv2+lpcxY8Z8n3C1x0znmyFr7xPoG3I26odn6VjfIewHJ0YV8J6ttpRpxMvmgKyEsEJnI/HUdthj zkbS0/eM3v1HarsrzkaVAZ2mzHgeKXvnZ1vfBnY2GmOM6b3wUKrnbJQjQw9V9bzZOtRVYHd+2KkH RkYan+XBoSojHrg3YaOH5TKh1gN3Q7b1Z9Q/d95550JHJeHquaAx0R/SA1o6lup5+AA6jbn+g8Sw QbDvdBhVwgqdjej6I1NiX38V6ioI30I2IVXOxs4gzr7ko7HYJ4YqRY7T1yLdwr+8iiBOobNRxwVd 4hTlJey4UBeCnRpZ5XSZvs4665SdP+jOVBrUiRy5NYeWJPxvsiOtqrnGegLSTpyN5KPGY/WsLJLV u9LrRBDnUuRj9m21UCWohwv78mTs0231Jgwn/t1h92KRc4qwxQk7SjbINPLaKILKIGw92ZDeefWc +0XIiUA8OdlVjuw6FOj2kB5RQ3ndHrB5sK3pbOwM4qiHo+4Jh4SqIThX1eNSjfyvqOdbqDPkEKFc cuapsX5MqLsMcSeQhurqgMpemLqHEqb5KuUs2DPUNcGu7jCqckwrL+0TNquEugrC9TNCiWNfdq6h 2yvK+g71s0moqyB+cg2y1CT8GXIUor8CvY7HqarDCKoL9+Kazkb0R0deF4eqEPZXPUXfUxrYljmY 2N5QaUiwqXkslReish/GZsPO60Yhbf0YIOf4EaHKIKxbzkb2aUntM3FLbPZImUlrvjkbtU76B0X6 txfdxwTxlsJOc5jouHV5GFU1OJC+HIbP62emUCeQbvKXM8u7QlUF+S9NuJz6KmeXh1GN5+KVis/5 /f1QJ6D7hfRRhsrncwb5DkA09+YTocpAf2jEv7LedSaHJLb60Uf3Og2tZIwxxhhjzEKBd2z93Kd3 2N+FqgrC9EOpfgi8ms3s+1nvxorLsiFno74ryU9TbzxeaY9O7YOao/BOvfeHugrCq5yNoJ90D5ae uJuFLoOwPWMfG3I2ov8RcfQzrMKTsnTF2ci3zn+zrZ9mz0mMcmBrZ6MxxpjeDQ+lTp2NPCAvDFUh aniTHWmdEqoENWqSxlUKw6ZqKAPSVU+REsuyhna2n0TeqdfgJlQuxUdaQ9WPdfV8/IQw9YxRr8KG htEjTredjcQ7LuqwrCdkEdgkjlmkO87GxFlJGmUTQrOvt6HrsgMF+0JnI8dKvT80PORVoaqHhn1V LyL1Qjo7dAno1MtD5ao7KTXhGq5OL0zHhqpHYV8SZ6PSR9TLpkqow1GVjfCdQZm3jXTT8y+BtJZH lzgbsSnqhZOB3V2y0wtlqKrARr0q5dDVdVjofNAcB0qHvG/u6vCgxPsi6SfnJcuNQ61810KmSDgn ujLUptLstrORuL8gT8XVcKRdgniHEF89C/djs8wRiE5DEmoIl0vZ7JYTh/Q17Kt6+t6lD4ZQlxFO iTcQTRZf19GETU1nI/uhIaTPx0b3uNGhLoTjIyeGrrVbQpWALplYHv3poSqE+D+THeU4JlQJylf5 E3Y9mw3XGekVOhvRaUhpTaD/iBypoa4JdulcmNeEKoFybhD6ug5L4mdONp4nZX/S9gSUYxPy0M8t k0OVga5bzkZdv6SrH3zeCdU8k6+HyvscunlyNup8RzedsJlI3R6knBffoixzsOvWnI3EVe9l9cTO ehfKwc62nj+vk36ZE7ASyrmK9gHbLjsb5UQl3uERP/lDOYVzOXE2op9MGWoOt0pZl8dGPwbo+GY/ dlAu/SihER7Ue7jTcmG3mfJDru/sPckYY4wxxpiehndQTV1wI++jamtJhPfgARGcwbeC5ll8MLXh PfZmtTsSV85BtZmk+rLvULVvEK6hTTUajkbtSn421LcS6xrh50mWaiPRt64cmTeg0/Quddv/sCty Nuo7ZQn0GvnsXdL9hKXaFO5D9MO6RkxJykl8/cSagD4ZiQ198tNhiOJpJLZhuZ8wF1PcVCjnHeT3 EwVg+3CqZ/26+EZWZwK1O+i7YTb2crBqBJcrkX1z9kmnDnRyNGbpo99bemOMMWahwIOpU2djZw8r PRBlh1Q1aPNgVO8U9UC8c+DAgdmQBKSp3mRyaJ2R71E2fvx4zbWYf1h3KqQxKaInqCGUh/cW5K0h BtXgr2ETr2F986LhPgXh89KzUb0zVY5VQ1UTbDWEospd5mzUi4jyRpKJpBE1Rt5PmnLWamx2OR1u iXw0ZGVyrAYPHqzenBqKVA2tayeJNQjpFTobSevUyKclVHUhXw2Vp7/I7so3ZLMtZ6PqviNUhWA3 EBs5Ssr+zuop2Be9dKmRvOFhVNWAS5k0j+CjxFND9jREvf8uQzQPwXlsp70S2yNaAvaZs7Gz3pLY ydn4buW1lwebxNmIFPYQFvWcjXrBR38g6byBjer5ZdmxVO9VnVt/Q15SfHRZ71JsNASvhu68N1QN Q1o1nY1cP5rP7QZETjRdnw9g+3dEvQ5VHv3xp6F1H4woXUE/HGiS9ulI1hMw5wB8ks1uORo5Rl8j TTkDZsi5wHKFWkLZN0bkRJwuJ00kUQW2NZ2NXFffQH+Hjkujgv0HET2BtBNnI7JHqAqhHJrfUNf8 CaFKQJ/0TibdLv0cQdkLnY2ksxtpqtennIeNHId+pKHhZ96I7QS2E2cjaZVNjF+JyhH7dVVXnfBx T9aw3DpGum50rt5H3hq2WENk6ly9ieUs8rgnomUQ1t1hVL9EnAdUbs65NUI9T1CO+eZsVC/DSPvu UNVEf/FSlmewr3I2Rvp/Jv3XSEvvBhreN3+fOpftt1jXXDBZD290a7Kt/O+r99NGCra6t1Q5G1Uv 6PSzkoYyl4NdvShvRTQslO75F5BX+hNJ2bNR94PQ6z2q5k8rpKE5VzX6wgzOzWzIa9LVs0a95O9g s5HrQg0Q+lFL9/RuDRFsjDHGGGPMZw3eoTVlid7bs5+sjTHGGNOD8LCdr85GQfxdomFs29jW302a l0kN0csnRv8/6ik3U41orHfLKVBJNBpr3qaPSPvDogZJ9N12NrLfmvxZDd91ex8J8kjGgkeyxvtN N930i0pbesIzR2IlhA2utIk54F5E5OyrOdRtEdgXOhup+8RBwbJqaMAiiK+61Zxv17KZNUKz3Sed jXJQUJaXEc0PpnO2rIdcCuG7R/3VdDayWfccxm6+OhuJu1aU8W32q7DXD/olSPvisMucjayrV5n+ ontZPwGEuiGIV+VslIOC7cdIT87bdO7UKoj3S8L1R2F3nI2pc1U9Mp/RtS8hrfu0L+xrt4YdlPOZ NDUHoO4hzyKav7auqN5Y6rx+qJaji7CazsaxY8f+J+GpU7Yp1F2CtOfJ2djR0ZHM+Uj48aFqCF1D pFXlbNR+oNf8onemw+HUQ/da5U/93B+qBLbnu7ORPO4gfTmd9FwrG6YnhfpJrhGkx5yNgnhjiCfn 0zODBw+uOQxQo5BeTWcjeWwUYUeHqhCOxQ9lh32Zs1HHkfQ1RNBbbBbeK1NkSz4fkk6Zs5H4+rNZ P9jICVc1CkIKcR8lbpmzMd4/5Jx8hX37XqgL4d6wjPYB2zJnY1NT08qRxvtIYW90wjWP8TERv6ed jZrbV87sh0mrap6YStLrAvsHub/VfHYYY4wxxhjzWYf37P68N7/L+7Pe9fWj/on9+/dvaAQ0Y4wx xnQRHrzz3dkoSEO9Az6Mng0T2VbDXmHDP3YaGkD51h0ir6u0traOrZUuZboEfXeHUV0VUS+IuWrc DnUVxG3FRkMylDkbWf8yZdO8X2qsrYWcsOdF+csckmz/VHrSf5s0Gm6Yxr7Q2RhDXcgZrOFoC+eS S+no6Pg2dkmvOPVwCXUC6fZJZyN2bchsyvRAqIrQuP5pb8Be62zkfNR1pzKWzS+QB5vvkvbzYZc5 G9nWfJFXE6Yhbk/pypyWxK1yNnJ+pOfpI8iyoa6CsPT+0C1noyCN8YiGUzmJdPZkqd50JxLU5R8Y 9CFCfA1ZMkPnRqgbQefI2doX4slxX+WwIuwqpOacjYS1KT71dke9HpK1IO68Ohv/B13iIEbGh7pT dB8kXpWzMXX8IuqtuHOoC5HThjyfw1bOybJhbog7X52NpL9ixHu0jvNIzvMDER2fHnU2gs6dcUob 0ZyV3Ukjg3LUczauRvh7Kiubta6PftjdrDRYljkb42eekxTGsu48q4QncyYiZc5G0vyL9Byv3UNV BWE/wa6qZ6NgvzS8qe5TNfOPc+9c5cOyzNnIdpI/uoPYLHSYygmIXdLjlGWPOhvjRwz1otRzcC9U Ne9T2C6J3aPY6f5WNoS3McYYY4wxxhhjjDELjbYF5GzE5oetra0vkpYa+dRItm8EVSGnBuF/xjbp rUC6e4wYMeKbEfy5nXfe+d9bWlp+hX5fwgeHWo2RGnZwO/Rrs75EqNMJlvfH9kPk9eHDh1c5Ooi3 s/JjqeEcl5KustGQNAqdjWLYsGGpw0a9MjXMXguyDva/RuQ8eYwyXcpyb2zKnI1yZqA/Gjs16F/L +uqok8ZGNdSzvRX6exGNWa/jUdX7kbS/T/hDhGkfNIfj4HwdaF86Ojo2Qf/1UGUN0CzLnI1CdYle varkBL2ZeL+RoziCP49Ovc/+RvxkLHvsquoUXY84G9GfQ7h6ip0aqi5BGbvkbKSuNBn5/cTRcHsn sJ7tG+fmUui2R6fepJofUPXXa52NclAR/w3iahjYXdRgHkH95EjC/gjCnyFsMqLG+szZGGhY0p2w U68jOSSO4tyQQz3Zr4kTJ2o4vxUIl/MnG86P9cJhVLHVvJkl0rhGDfSp00K9e7HdCnk4yvIK0m1n I+mqJ+L1yot0dG693BVnaR7iJj13Saduz68ayGn0j9jnEaHLIGxvRPe5K3QMpZMzgUV23hCmYWc1 n5t6VR6n+k/rTftJ2I+QnZCqntXYz5OzUWjCe/Qa2lblfALbHZBsvjkdO8q2JuX6VagSJx+2Vc7G FOz3Iw09B57Hbmyul6POp5UJPwK9ztkPSWuLCMsgfL73bCTtw7TPLK/Nn6vxw4zuWfoh41bW5QDr aWdjgsqsuiAd1ZWGI5fzfzdEz5ZlyXdJXdOsq85+y/IQrvls+OAU9DWdjXEOHYJo9AEN3Z1ds7JF jyrprauhmKcimv+yzHGuYYqJ+9dI4x4ds/Rv4bi25Th9iXA57V+kLJXOxlUI1/kix/Lu6bUA/dif 5Qg7HP1DyA3YVDkbVR7S2A87PW80l0pzek/V8UI3lDiPsbyIMPUgLHM2Ru9MvZ+8TzqTWM/Ob70/ oJ+E6J6kYXP140KPOhtTCPsjoufOC8i2+fs15VoROZS4uq9q3tOaP0YZY4wxxhhjjDHGGLPAaf+0 V96JbW1t4/Xnf6gTWj91KJ04evTozUJVCOFfjjSaQ1UI6Q2SHcs/5hoT64L9+qQrB4WccLez1OTQ 6g2kdEZ1dHRkvX3YXko65DTCr6Fc6ikgx4XmazwM6Y9ZTecP4WshmpfpDuIo7t/UiBrBKsv2pHmU ev6FqgoNa0r8X2InB4UacPdh+7eDBg1KGtxZVw8MNf7/IomQo6WlRfMv/oGwy1jejq2cfGchQ+Uo UZ2xfiKybS3HSTTsav6n85GbEE1OfRsiR+lJo0aN+mGYqhFWDZ86vtuEqoq0oZa4cvjJaXJnpKs5 C7er17BK+UdhI+dI3bkkSbM/cjxlqxoqkrhbqb5I53k1ioe6S1AONRSr3pYLVUNQnpWIcyhyDWnc gch5pZ5y66shPRqhdd5vGVESqLOvottHYaGqCTZ7ku4R9YbxoA42VP1gu1WoqojjpH3cRedAqBOU NnlsRNhppKPGep3fV7F+AOvJsIOsDySfE+odK9LQ/KuHKC5yOzIZ3c3IZchu+XOBsL2xPQz9iqHK IEzDnO7B8gpsblMarJ9L3iNUVtKRs3cf5CjM6zpr60F6S5CGnDTvDR06tKphvxGoH/UiOo7l70LV Zdi/pYl/EOmcSJm+EeoMzqN1sbkQ0bCdur+dr+MZwRnUi5yK+mnicuTWOI46N+XkkUO4qq7R6QcD XeNlzplKiL+M7LCvOTejzivstsbuNOyuZ6l7q+7JN7A8l2V2/aY/eCCH1JonFzQf40akdQx2uj/d iWj/dV5MRMrm1MujfcWu6tqrJHeNTuiOs1nPF+L/Psp0G+XVuXq26kkOrgiXE+5PHJ+yHwbQJfuP /tuhmifIe0nyHarrlHSvJN+b2L5L5ULkhDwDGYsu+VkmD+HJvZ7l+Fr1oGcUNppTU+eXrm89gzTv 8Q7p8xrdwWyr92Fh7784R0ZjdzFLHUudH1eTzh66L+oezrau7cMiSp7FsNN96mTCdU5pjty/s74/ +sSBSn1vzfoxyGpJjAqil6WG6tX8jprvUeeU8t+P/JOfRtg+kvD90FWOArCYnIaEH0/Y9YiuR52X h1HnP5EBy/WIexwyIIkRYLs8Ol0/NZ/NQvWIzR+wPZpl1XEK5FjcgHyPwk7vLnrm6n1E56DeJ6qu c2OMMcYYY4wxxhhjzGeIQYMGLdn26bxUZfOPmWKiV6d6k7zf3Ny8eaiNaYjRo0f/jmtNvZB2DJUx xhhjjDHGGGOMMcYYY0zvpL29fUOkcLi8AQMGqIeVhoWdOXr06Meam5v/J4JMHUaNGrU6daZh4zQv VWFPGmMK0NClmndTw45eWqdnnTHGGGOMMcYYY4wxxhhjTO+gra1t3fZP55W6Wg5Flprb6g3kGemQ vTRHXpgbY3oWORg139k/kde53jTs8sYRZo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mAXB5z73/wEwTiwEXwy1AgAA AABJRU5ErkJgglBLAwQKAAAAAAAAACEA1RUw4owaAACMGgAAFAAAAGRycy9tZWRpYS9pbWFnZTIu cG5niVBORw0KGgoAAAANSUhEUgAAADsAAAB5CAYAAACHtVnUAAAAAXNSR0IArs4c6QAAAAlwSFlz AAAOxAAADsQBlSsOGwAAABl0RVh0U29mdHdhcmUATWljcm9zb2Z0IE9mZmljZX/tNXEAABoMSURB VHhe7VwLcFzVef7PuY+9dx+S1rJsy8I2Fk/FhgQMJpg4PIY4hMakDTAkTdo0JEwyk3FIaYbJa0zs aTItbVMST5OmNGkayKuENjUEEkMSgsHEAuwYjIWN8UN+yLZkraR93Pe5/f67EpYByVpZFob6eBax urv3nu/8r+///3Okr1ixgt4KY/ny5SngWIvXxa/Gs3LlSsG/098KQMeK4RTYsa7Um+1zpyT7ZpPY WOd7SrJjXak32+dOSfbNJrGxzveUZMe6Um+2z52S7GRI7PZFqxux0jOLoVVcT7m97e2Xhif6uW+Y ZH0pLw5VdIsm3Y1n99ur2on637JgSWJEkaFiMiifP9E4k/u/YZIth2e366J0kDS9t/Xq/xqgdStP OOA3BOyHFh5O5eWm86XyF0ui3YUH51WIbjp4otG+IWBnOuvPEnbxVrPZu04V5H5DZd3lDT+6f2Xf R4ITCfgNAUtUbJDSm0KGR2RotknUVLByBoC+9cDqRv6FWPkPBfu1mXGkbZZKrs1/6lmHVlx3IgU7 eQ4KBTG549FPpcMtj3mP6Z8pXhE/8FsZB2WKtf2hLju/vuKmePmf7EvvKCxQ96474J4I1CdcjW9b uLZVNzuvUk9+//wWYfhBq/ndmc53hWZHf6430DnKESW/ktOWta190O3eceMs45F3feXdYk+lkn/8 Cfm3T7a3t/sTBXxCwH500b66mcbWRksP++iyJ/tXrlyhPjpjn3Xa6euu0YzyDcB4qdSCVknhId2S /xsGFJOqvF9kg1bN0Ugja2eRnEds5V1uZKK/ilVcss3o8itKt65514X5n31jw7U7GfCytrvsfL61 0aV8dOe6xV21LsJxgV124ZoWTS/OT6dKF8mU0VLxUg//+7eueXhZ2+qU0eQtlVr5y5peOp8sBUck KC5RRBRGuqGDGkYDNBCQCqkC5B7ZWIBYBKTFJLJ+VvOiK8kLLhaGalq2aM0/rlq3pCuXmzVTpfo/ bGZK9V9YdM9GP0xv3L/tE9t/2tfHji0+FvhxgW1ra5Pva/qnczXVf3NKlD4oRTCXLPjUyDh46xMP P/QXf3neJSlZ/rxuAWgZYvT1UAizh2LzidCzuoncaXosMDnUrvkn8FmWrfTQ+mM4ILZoPs0SQZDT LDcro/jjUXCwsGzG2m+EYdhoZtwbpBW+Xae4GFvho6fP/8EPlx3e9Wui5azuowIeF9ir7b+fb6rC F410ZakI/AwIHx6jgQFS6ZmlX23I5cpLddNZQF6Ip6e8KLR/FYrsj0jMeCqr6wcqavvpcUzgE4DL eJkyFkDnWtU9bvfM9jAuXm+I/o9oypklhJ83hPZxObv4oE45N1aFgGRE0gxzpqmWkq/a7JyVoR33 PUCtN44aumoGe/uFa0/TG/pu1vTKB0Ts2zzlqGRUyEttDEXu2bMaH7wIoryKrEBSQQsilX6EYvuO zhdu2TKobvT5C7e9+rkCWMWqX36sCPzP4Bl7o7TfTZ76opZ2p+opb06kDi8tui335/z0r6NDXoum qFmIUCfdOdcw1a3hwX89rM29ISV49UYYNYNV+t736aHzIbIBdEBQoNLPRSL1n1TRNwRN/rMpr/A5 GYfnsnVGKtVZCaZ+5672928i6jsyBTW6ut25YfGBZRdaP8raL5yvqeBjQoukcLwlBnXfT37DDyK3 8Hykmx8wylhw209L8he45QOfEu6hFs2ePjFgb7lw7VTdcJaQHUwnJwbdsbc7Qf7v7mq//if8hOWw ZTf7N6fLTGyRC8ih3Nyjf/K3RAeOmgAnrqz5o41VGy4+ePuibQ9pjrxJppQl4uAM3DTz9cdv2oLv bYfTeiFDXbERRB8mFUkkFe8VlW0mWQA7gnBrkmxGHr5AN8NW9q6qbLphYD84BJQnXsg/mk0HKkcG fM4AJBuKA/euH4EgwEEn8h3FpYQUdgmfSimbLBKx7cZ6bmiB4J03L1t4393Z0LvE0PUzjJRvq/IW iusuImHYr7uONYHVZeH0WIVTSRekhNwRRenfHHXXBa2R+gO8B4DAdAQy1td/qsTay1gm/A1+DUAS Z/XqIV1pS51MeGx2Yux8jq5mhKmXo5TxuGFoc0lXUpV3kAz6JgYsHpyPFWUYjKbUIZKlbcMniIDv OEI/TC70KB2RFoVnf2nR7878+rortw//HLgwHIswEFtB/YUUFTJnus5RyvfRRZuzuqR36HDByXdj rRC4BH05MmxqLkm9uIdnQwSwXg+JyBnROmqSrAylLzQRstiUlGZA2czwO69c2aFuu1DbFgltQJtG dVqgLnLKB29Ztmjt11atW3xkolKWVaTtifu1uijQ+oisA06zHVHCk6pjqr/9crKiT4rpeJink3LM DirpcNrDR5dGsTKhGfglFETif8XrKknypZrA+mR2WdLtozicLlQ8N6Mq78Y9Ng5/fEDmWltXPyEn OguhtFeIqJcof9QMAiq+KH3zrrhPm6qk5piktqVndzq0rnonJA3CX3OfR0p7OirbOyRIh9DTPyfq 6hn+LJ2KLbHvLiQZamSYJO3T4PnqJkayAU1/PhWXu0iKc2R93BwXohtuu3ztA9/4/eIdQ0/o3hFu zueavkWHrHzgin1esbNvVcd8SO/IWLXh0/vxjl9HxiBQ/gW2BcTLl5/2mHtf8QVFxkxdDywK7Y5V HTeVh76wfNHmjKv096TM6CpKQYshfcq0wV5f8WGvAV2TZB+95rGt739o7nN6Rb9Y6LBMTasEcTAD d30F7E+52vB74vCQDC7BLF+0NusW9oNPuppjO/CVeek4LtnMh5NhCQemhvdwQm7kOPmw8Gjef5Ru PdSxruN1CX/BdXIZS6snS98Xx1ou8FNdeuac04Q0jjKtozVhRKG/9kLHypXRexemH5JlKyVSaoeU zb/ofu7tr1ja8rbNGuU2aQV9tpXTnaYwdFukrmaFVGykumgaAlLWjO3GWPh1aSOWcazglNjWfJUy yIf99Yg4KmXqD/dJ6Rx8X+PfH/izy2l3GDQfsnbAfNzOiD67NWTJIw4fuH2R+82yJzYaFF4Wyald ht3yacz6jJEg1SRZvkmkdz1RCVu3UJgvwukk6rls0b6sTc+eG8ryO+IgaEsHW+fGkZpp6SoXS5GG izSlDaIRx+DvAiYaG0z+q0GWnbAgQ4JzCfLhXyBdZD/CdzOqz409Kmuq+7A7R+yWwthOa857/pZF MzbdvW7xHqR5PW1ty3+xND/vKZm/Aneu/9BosqsZ7Kp1n2O7KS9c2KDf9u7vLbJU/wVRRO8wUyAb Ip4VU9RsxCpLKQBBRBBmIjzgqCY51UxnOJMYfM9uVCSLUP0Mcj+mnAIxXYYh4mccCV3rJunua/L7 d3/hkpc7SEttKNPqp+9cdxPCDxzbAoFvjDxqBjt0q3eFP54rhfcJYQdLU0HQRGnMUoe4GEiIyQZ4 +RqpErAhGxJS92LoKzI6/k1SfcAaDKHmZZCREhnotg1VBpFQaakhFjOvtBCzc6AfQsE/hDOkIxZE SoZgas9oRfNf8Il74cEZy8hZAC6OG6zuAFKdCjUragJ7IMCBwKQX69oACFFf7IpioLQChHJAiuiA 0DNlFesVpavD0ifUiRlsWAWr60IpXCG9QephvfTdtJBxXkTaDOGH03QjqkPyX0dxVI/Mo06kAH4K 6WEpnKIrjTOlMY1xg7Vo/W638rbvB751kWFqc1REu6NA74iEtRWieIFkbqcj892k24X8lk0+nd0a /wp865rP3qzuu+/oud34ytv7BOWKYtv2HQKfl7OzszNhsHVqRAMzdc87Nwi9t2nkn6Nr0dviHpkO HOt/0vH0Xw5+XTsW4nGDXdmxQqEmtDmVm/VFWFqDtIwOw3G6jdB2toVNzk/bLx1WKJtPhM4Vj/aV Ha+Z05HGBz6XjEuHPo/CcksvnND2q+k9T9t2wVZWwQ6NfBso65RSYG/8hw1j7/6NGyxPaVXH58qw lUcgKdnRsXJU53CsVR/tOu6tOmhx4hgHP7dn+fKF+ndWttfU5jwusPxgjnn4ccKAjrQIK18FFPPw sPCcOI44agKbumtthlqdKXkntFwd/uQkGU6hqFrfPs92Cn22nW+YGLB6c3hus0sf0JSYxan7SYKV stCseM/+1MH1G5pnv+dyktrr+6qaJKvC8hnILf4UIfWcKEKmdxKgTZI7RL2U64n+rS8Z3jsXkN1Q /7ozqwlsCuUFX0V2CsQsUmBHJwlYhfY9zwdce9QZ1QQWjCcADfAc3BQF3BHADidFJ341kqcBqGSg UF/UPSbGZqulpSHqfoSbJQ8cor7V/01GUgBPrqEgxV/Em+q16n9HKfHWvEpj0bKaJDvSDJgOR680 H2QCRQNP1pjXYoUSVzaskijhP1CFmvQxIY/UUTq1slBr1IIUUlQGoyLkaxWJlkhMuUa0QQZLp4Kv IVEIPCwKPjOZhn9cYBkYSzU9JaQzL3EpXa8o8EHnTUmHtpv04lqTsnm47sUeGWmkqJCljpSPr+3e aJHni0QDJmscF9jEJsGdVBSTidJpthEtSKBHgZ5hJVKG7yCBvDbbhH4UC5LTVuh3hBRwLHY2kQtx XGCHJsJqGfrceYRXhKRCj98nBRdIHtVtl8uDqDWi94ouAV6s7kNViomEM/q9jgss2yGrcSqtqHFO SE1zmZdXwR3uZJFCvqj8Nc7GtdNRbWCbxquwj1uOUHm26cnDOv7knVWQhYMtAZSBzU5tDRPVdAck TZkdUeMsP1FfKxvRNCyChA4Xe3CtFeBP98mwYLMDWGvUHCdrjF+ybK+JPRJlpyo4GkEbV9vUtVWn K24uYwHQYYYd23Wo/KaJOh6z6aUnTbrsY7jWgEXIxFQcam5NkvGOHywrLJMWhB32uDokVzpkUmGv Tp6L3kEW4SgTkQWwMoUiVC+a63tT5Jc8apgeUArVXXZek2m54wbLtsrOiFsrPbsMeu5XRAMHcTts N9j+lEWGzb0mjUrdgp7/lU2Hd6MPg30IO5+xqHePQW4RTTxUICeSRR3LHMYNlm+sDdbzuraatK9D hwcGUQDGl5/SE7WOAbawDw5pP4rBLvQdzmnnswZiLQxVSW7PTOo4LrBJ+RexVJgxNc1SsM8A2Qd+ CcClHpO6O+F/LEFNcEq6FaKIiPAE1tTfrVPpIBpwzKcnyV55VY8TLEgDSEUWHvfsRR7VN6NXjhgK wki7nhHUtV1Sui6mMy9Gc3OGn5AKzqt3PpuiF3s08GkNtv4mYVAcN1k0gSOpD7ubYlRqmDwwqRg4 DJuGjapQUW8XPoe4yvbN7Z1SAcQCYQqXJ3Uct2RZFTUAqZ+BhuYZqF6AJXnFGE4LIsdFAdWta4qg ymHCgyMPdrwXbR1IlDscqPNP2hg3WDY1UOKE9qXrI5p+VoD4GSWpXm4KiMMs5Hf4EHPmGbhWj1js Ya9p/TQQELAtA5tQAt63eMymxcStxbjBJlOoMkIkAGGS4m1fz3FWo/Pf61FuGjulmOwcHFde0d7N BnXidd4Sj+qmoT+P0FQ6qo8+caBGutP4wXKjDWA5d802IlHXBO161qY9z+s050IwJNS8UpkQxS8G LajzeYs2P2LRaW0KPBmkAqSD7TfZuHjicSZPGD/YwQkmtoeUrm8/0ja0+jWgL3Wj+YYSpI6QxID6 u9BpLmODjI5rhw0wqyo8/u5kjnGDTRwTqCIT/M4/pujgdoOKiJ+8d/D5X9sJZw4qGvXsjGndvRqV exFm0HF+8fc2VBi8GKHHgJq/aeLsUOgoHjKobx/Ag/4x+N5OtFdZbcCQON0rdjNQhBosLWtAdaHY BN4kkh2ufhw/NQAbkhIDGV5h5FLM0PYk9r6TzZyG5jpuNT4a7HAnU00OXnE6SU3tiASPujaZBjsR Dup45/uKlIfneico75sQyY4XMAOt7g6qlmDZDJJaOrNQ1o5km97EjTcULFNLIbGdF6FLYDNrsvuU 0wjOk5M4PhiiJgjvGwSWEwFw5ukRNcyIqOslSTPPjZBAIDU8rFEalQ+vLKlnt04GdxUmiHXUBFYm S43lH+8Y7Pew1LjUqiFLmn2BR9PPiWj2eRF3zKjSq1O5T6eX21NYEOy7HErwB7873kfXzKBQXAix rWpsWwoGC3Kc7yZhh5MGJO5ML5M9XVg3B5VID5uE5lyAaiNKrtj1RHVTY3ppnaSBAyizYlW4xszf 4QQjiet8Xy4JsU3zvWow65okiy3iJTxibOfkBqsQ1b7PkNOp0kd2SCY2Voe+Trs3pGgAdSr+DE+c yzm9nXo1sQfDYmDDFyzh0gyaKwH8jEG8cbJ1vcrgRho1gU1ZliMqvp/sYjvGYBVMZRTlZ0ZU7ueJ xJRvRiK/F4U2C6AG68gCVrF7g4XEIEKKCIbVJcmyJeVbInKxNyYzhVBwxwahtoiKKAiEaIjZdYLK KACUwMwSMpMARt8ojZM3+shHLWoCG4ZGP7JSHCcbHSwvLrc5eDTO9qmlLgIP5q5ATAd3YEcmpNaz ywQwI+kUNM6NKNcUJip8aBfEpnQ4J4MCVDPmLvBoCupbZ14SonCHziCqIl7JSKqU/AyNkw0sPj/O bKhDxXLkKl5NYAv5WV3pg1v6eO3YXEZr6rOq+dzzgc21LoBNIt0z8FfWstMFFVBK7XzOogpslisZ 897tJZLlDkLTmdzlS9GOZ1LwyALpY0Qt84Ok7Zlr4oqlpG1ParB3tn9ujnGwjrmO56WnTTVQrh2x 9lET2K8+8cO+b5998T7u1bF1YIPw6yrzENHnGRzagfbkJuS7KJ9yaGE77O/SkRBgEyfi6/4XcS4C kufYGuC6idSwBzXmgUO4Dvvm4tw0Pp/pGfgM161QyMN3WMJJ1pXMQISxpu23G6fwCaaJ2Vy9Ahu8 YGPb4Qx6DSEa/VFsl5vQPJN+ZDnrf87sv1pUz+YjcrCpU0KKM9t86ofXfX4NtiIPBlNmTX4FWxgh UbbHl9cbSBMltAC7FtEI48GFPA1ZFN9USxyT8CNd32LkkgMaEwOWH+SbckvWp5eQmjaiSHwsP5Wk Qnxsh9ua2DhMLW9T5JQjqG1Is+dxKUdHuVVS7z5Iy8VNT4sgNbbviNINMW1bp1MzVHsbCu9OP4oD XGtn5pXUOCBZ2AvW0ZFGan2qLncmJjTi+bSa1JiROTNzm/zOvheQur5zLHGenRWrG+9i4fIp157O vtyjTB4FOtSnGmdp5JZM+sPPDKr0CZp3ZQiJO2ifYEFQ0WicE6GrwM3rasjhHLl6tKXa/+V/lTju z9bn1pnZzLWjrX7NYL3Fi3v9ex582iX1QUvIPG8TGsuQ4MC8L/7QTo3qmuFg+nH8A36dO/EVMKbe ffxT0sGXuQdkwF5RyUhx5x52jdYK2yg7sCHqyHBNrCTWEGRMbcwtPv8lxNhRj4zXDJaBldPm44bj PVUf07UuVPnYUZelUZVKT6eR8N+hJIDDIpdsON5yG3PXBrRNsCCsqD4OcXEhj3ky94ZweuuoYfKB AiH6K6H788vmzcP5odFrauMC+/lNT7x491nvfMCl8IqUwAlX3lgxhsH0jklBP5wNe94GtEvqEWed /ojmXFRNBPpwCItDVPGwBGiTTNgLLxLvyBnaV8W6hJ4gP1G5QmzY273r0fyNN/K5tFEPb44LLHtl 36S1WiB/k6Z4qY6aasDV/2MBZjrIe6AQXrgMy7XmOUgEZp4X0mnz4JjAk50+DcU4A23PFJIA3pjC TqiqGa+UevDWRjgNNbHH1cWPG1esALdKQv+oUxgXWMYUzs5v9fb2/4dwgoUpIacrSJfle0zA7FjY MUMznRKO+UKap6PxpSFUsUrXNSlwZXT5oOqc8by6H8SAcYAgOW9RkuJ35nn1OLaWjGM2UsYNtu/S S8PK6tW/mRvod8tAfSmF4OfwZskxAObwrENVQ4SabU/acFpwSOxa2HNzBfIAHBLUnang8MHvQGbI gnr0S/FUKW9+uzx/MZKTZBxznccNlu+evu66gdLq331P61dnaSq6iVe8DO88FsDJdj44pd49JvWA ZQ1Nd4h9cYF9+OyrQCF5eKmKENsczfxm+dolTx/LcoZfPy6wfKPydVfusn/22zulV8qmpbg2C3qF 86LHBjwoNHY8MTzu8MEZ0tBvhmTLDsmG2NHA312R+rc2ZewHWmpBOrhYNX7ltR/vuemqDVPvX/M1 4foyo+IrwNdsDxIOIaZjSTkpsr1OsXwIJIJSEk81aA0iUadvav8MtnFPy3WLk7NBtYzjluzQwz7z 3JN/+Ob5l3059oK/BtP9YCqS4D8gEpyUJP9qG9X8nIHyZk+JbE9uKenaN4ptmfu9+clJkJrHhIHF n/uO+3BwuHD/b++Y5btbsHPxZlPJswQk7EGtq3vfqmN4CHn1jAejTALSRHgp40w0joz/t59K3100 iu3e/GtGPud9DPgTBnboOeL6q3buWbPm31oKagv+VMo12Gx8NQosZ6X56PigakdQ7yRMDZJr/qHj Db84i4nwclACErr8navFj5Z185Hy9Ve+9vRTjbKdcLD8fLFkSS+OPa9uWL3mj1Y5fsKI1CWQZhsO 9qPnjhPVKs5xCEkyFyYLeEHyvhKiG+Wavdi/+nKkiY1l03j8M1+Z8+yKjvljo2iTLdnhz+u7bgmq R/TjGfvW/sL5gzPfcsP5SkSt2B/VLFWUww4FXmyFE9YeAtYhVBz2UEp70a3P/bFvyeLkmPiK45bn kRmdEMm+eoEPtMBzXp+cxmu/4447xMPXfNMohk/YWwoFvTmfjxryrQHduMDp6OgYWwpVo/oOfXxS wA6fGzuyduoDX5qPfeTVP8SS/DGWjgkU4QiLMelgxymUCfnaKbATsown4U1OSfYkFMqETOmUZCdk GU/Cm5yS7EkolAmZ0inJTsgynoQ3OSXZk1AoEzKlt4xk+Y9yYEUWjrYqbxmwYxH9/yuw/wcAtOPc pCrnXgAAAABJRU5ErkJgglBLAQItABQABgAIAAAAIQCxgme2CgEAABMCAAATAAAAAAAAAAAAAAAA AAAAAABbQ29udGVudF9UeXBlc10ueG1sUEsBAi0AFAAGAAgAAAAhADj9If/WAAAAlAEAAAsAAAAA AAAAAAAAAAAAOwEAAF9yZWxzLy5yZWxzUEsBAi0AFAAGAAgAAAAhALDcK+DGAwAAXwwAAA4AAAAA AAAAAAAAAAAAOgIAAGRycy9lMm9Eb2MueG1sUEsBAi0AFAAGAAgAAAAhAC5s8ADFAAAApQEAABkA AAAAAAAAAAAAAAAALAYAAGRycy9fcmVscy9lMm9Eb2MueG1sLnJlbHNQSwECLQAUAAYACAAAACEA U9AFVuAAAAAIAQAADwAAAAAAAAAAAAAAAAAoBwAAZHJzL2Rvd25yZXYueG1sUEsBAi0ACgAAAAAA AAAhAGIJMX06JgEAOiYBABQAAAAAAAAAAAAAAAAANQgAAGRycy9tZWRpYS9pbWFnZTEucG5nUEsB Ai0ACgAAAAAAAAAhANUVMOKMGgAAjBoAABQAAAAAAAAAAAAAAAAAoS4BAGRycy9tZWRpYS9pbWFn ZTIucG5nUEsFBgAAAAAHAAcAvgEAAF9JAQAAAA== 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609;top:329;width:5942;height:2383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EkqK3rCAAAA2gAAAA8AAABkcnMvZG93bnJldi54bWxEj0+LwjAUxO+C3yE8wZumK7iWrlEWURD0 4L+Dx0fztik2LyWJWr+9WVjY4zAzv2Hmy8424kE+1I4VfIwzEMSl0zVXCi7nzSgHESKyxsYxKXhR gOWi35tjod2Tj/Q4xUokCIcCFZgY20LKUBqyGMauJU7ej/MWY5K+ktrjM8FtIydZ9ikt1pwWDLa0 MlTeTner4NDNtvIwWV/cztzysJ7m170vlRoOuu8vEJG6+B/+a2+1gin8Xkk3QC7eAAAA//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">
                <v:imagedata r:id="rId3" o:title="" cropright="32796f"/>
              </v:shape>
              <v:shape id="Picture 2" o:spid="_x0000_s1028" type="#_x0000_t75" style="position:absolute;left:1339;top:468;width:885;height:1815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NcKbszDAAAA2gAAAA8AAABkcnMvZG93bnJldi54bWxEj0GLwjAUhO/C/ofwhL2IprtqkWqU3QXF m1g9eHw0z7bavHSbqPXfG0HwOMx8M8xs0ZpKXKlxpWUFX4MIBHFmdcm5gv1u2Z+AcB5ZY2WZFNzJ wWL+0Zlhou2Nt3RNfS5CCbsEFRTe14mULivIoBvYmjh4R9sY9EE2udQN3kK5qeR3FMXSYMlhocCa /grKzunFKIg35f94dZqMttXld7iJe+udSQ9KfXbbnykIT61/h1/0WgcOnlfCDZDzBwAAAP//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== ">
                <v:imagedata r:id="rId4" o:title="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bAnhk0iP40y1GulO97+d/SWlNF0vIaLUjMD7tEtJ1lDOBm5nVjV1MwMFGtweUItbMt9J+dVD1H/qq95Ik4aPQ==" w:salt="Uj4kxaKS2tuTZDuz/sHtdA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96"/>
    <w:rsid w:val="00014428"/>
    <w:rsid w:val="00015483"/>
    <w:rsid w:val="00017C02"/>
    <w:rsid w:val="000349DD"/>
    <w:rsid w:val="000359CF"/>
    <w:rsid w:val="0004395F"/>
    <w:rsid w:val="00076D2B"/>
    <w:rsid w:val="000A0C31"/>
    <w:rsid w:val="000C3F9F"/>
    <w:rsid w:val="000C5776"/>
    <w:rsid w:val="000C5DAC"/>
    <w:rsid w:val="000D49D2"/>
    <w:rsid w:val="000E2EB8"/>
    <w:rsid w:val="00126117"/>
    <w:rsid w:val="00131D3D"/>
    <w:rsid w:val="001440A4"/>
    <w:rsid w:val="00144A3C"/>
    <w:rsid w:val="00150A49"/>
    <w:rsid w:val="00183F69"/>
    <w:rsid w:val="001867A8"/>
    <w:rsid w:val="0019305A"/>
    <w:rsid w:val="00195BA8"/>
    <w:rsid w:val="001A30A4"/>
    <w:rsid w:val="001A67CF"/>
    <w:rsid w:val="001F043E"/>
    <w:rsid w:val="00203F87"/>
    <w:rsid w:val="0021115C"/>
    <w:rsid w:val="002124B4"/>
    <w:rsid w:val="00216F40"/>
    <w:rsid w:val="002313E0"/>
    <w:rsid w:val="00243B8C"/>
    <w:rsid w:val="00250910"/>
    <w:rsid w:val="002523B9"/>
    <w:rsid w:val="00283EE6"/>
    <w:rsid w:val="00286ED6"/>
    <w:rsid w:val="00292DE3"/>
    <w:rsid w:val="002C42D0"/>
    <w:rsid w:val="002E66B1"/>
    <w:rsid w:val="002F0278"/>
    <w:rsid w:val="002F243A"/>
    <w:rsid w:val="002F2B95"/>
    <w:rsid w:val="003212E0"/>
    <w:rsid w:val="003221F7"/>
    <w:rsid w:val="00322A03"/>
    <w:rsid w:val="003253FA"/>
    <w:rsid w:val="003453A3"/>
    <w:rsid w:val="00350B27"/>
    <w:rsid w:val="00362429"/>
    <w:rsid w:val="0036503C"/>
    <w:rsid w:val="00370B3E"/>
    <w:rsid w:val="00372CCF"/>
    <w:rsid w:val="00373B78"/>
    <w:rsid w:val="00376582"/>
    <w:rsid w:val="00384EEF"/>
    <w:rsid w:val="003903BE"/>
    <w:rsid w:val="0039480C"/>
    <w:rsid w:val="003A09E9"/>
    <w:rsid w:val="003B02F9"/>
    <w:rsid w:val="003B47A5"/>
    <w:rsid w:val="003E40E3"/>
    <w:rsid w:val="003E5301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914FE"/>
    <w:rsid w:val="004B3F35"/>
    <w:rsid w:val="004E263A"/>
    <w:rsid w:val="004E2907"/>
    <w:rsid w:val="004E7702"/>
    <w:rsid w:val="004F5DE5"/>
    <w:rsid w:val="00531E47"/>
    <w:rsid w:val="00535B96"/>
    <w:rsid w:val="00536C1E"/>
    <w:rsid w:val="005557E4"/>
    <w:rsid w:val="00560A31"/>
    <w:rsid w:val="00565BF4"/>
    <w:rsid w:val="00567158"/>
    <w:rsid w:val="005678C8"/>
    <w:rsid w:val="00570DDA"/>
    <w:rsid w:val="00582B6C"/>
    <w:rsid w:val="00585039"/>
    <w:rsid w:val="00591067"/>
    <w:rsid w:val="00592529"/>
    <w:rsid w:val="005A1C3B"/>
    <w:rsid w:val="005A292E"/>
    <w:rsid w:val="005B67F4"/>
    <w:rsid w:val="005D04F8"/>
    <w:rsid w:val="005F2C62"/>
    <w:rsid w:val="006020C5"/>
    <w:rsid w:val="00610100"/>
    <w:rsid w:val="0062048F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87324"/>
    <w:rsid w:val="006979B9"/>
    <w:rsid w:val="00697EFD"/>
    <w:rsid w:val="006A58AD"/>
    <w:rsid w:val="006C782F"/>
    <w:rsid w:val="006E7994"/>
    <w:rsid w:val="006F0C4D"/>
    <w:rsid w:val="006F7A7B"/>
    <w:rsid w:val="00706452"/>
    <w:rsid w:val="00740C31"/>
    <w:rsid w:val="00751211"/>
    <w:rsid w:val="00771462"/>
    <w:rsid w:val="007807C5"/>
    <w:rsid w:val="0078316F"/>
    <w:rsid w:val="007877C0"/>
    <w:rsid w:val="007921D6"/>
    <w:rsid w:val="007B0438"/>
    <w:rsid w:val="007B7E8E"/>
    <w:rsid w:val="007F559E"/>
    <w:rsid w:val="00813673"/>
    <w:rsid w:val="00815F09"/>
    <w:rsid w:val="00824089"/>
    <w:rsid w:val="0085100A"/>
    <w:rsid w:val="00855988"/>
    <w:rsid w:val="00857D1D"/>
    <w:rsid w:val="0087033B"/>
    <w:rsid w:val="008769B8"/>
    <w:rsid w:val="00880BB8"/>
    <w:rsid w:val="008959D8"/>
    <w:rsid w:val="008A5BDC"/>
    <w:rsid w:val="008C5917"/>
    <w:rsid w:val="008E3812"/>
    <w:rsid w:val="008E4DC7"/>
    <w:rsid w:val="008F2249"/>
    <w:rsid w:val="00906433"/>
    <w:rsid w:val="00907F86"/>
    <w:rsid w:val="00920E19"/>
    <w:rsid w:val="00924550"/>
    <w:rsid w:val="00934A2F"/>
    <w:rsid w:val="00937B38"/>
    <w:rsid w:val="0095038B"/>
    <w:rsid w:val="00964E9A"/>
    <w:rsid w:val="00977810"/>
    <w:rsid w:val="009E09D8"/>
    <w:rsid w:val="009E2567"/>
    <w:rsid w:val="009F122B"/>
    <w:rsid w:val="009F7D15"/>
    <w:rsid w:val="00A01E82"/>
    <w:rsid w:val="00A2093E"/>
    <w:rsid w:val="00A24934"/>
    <w:rsid w:val="00A379A5"/>
    <w:rsid w:val="00A56154"/>
    <w:rsid w:val="00A715AB"/>
    <w:rsid w:val="00A72155"/>
    <w:rsid w:val="00AC0B99"/>
    <w:rsid w:val="00AD0AEC"/>
    <w:rsid w:val="00AD0E37"/>
    <w:rsid w:val="00AD7BF0"/>
    <w:rsid w:val="00AF2D4A"/>
    <w:rsid w:val="00B0544A"/>
    <w:rsid w:val="00B07CAE"/>
    <w:rsid w:val="00B12645"/>
    <w:rsid w:val="00B43B7D"/>
    <w:rsid w:val="00B55E03"/>
    <w:rsid w:val="00B92B71"/>
    <w:rsid w:val="00BB5159"/>
    <w:rsid w:val="00BC15A7"/>
    <w:rsid w:val="00BD04EB"/>
    <w:rsid w:val="00BD236A"/>
    <w:rsid w:val="00BD4A9A"/>
    <w:rsid w:val="00BD6093"/>
    <w:rsid w:val="00BE0346"/>
    <w:rsid w:val="00BE07DD"/>
    <w:rsid w:val="00BE0DC6"/>
    <w:rsid w:val="00C02694"/>
    <w:rsid w:val="00C0433E"/>
    <w:rsid w:val="00C130B9"/>
    <w:rsid w:val="00C23B93"/>
    <w:rsid w:val="00C41D46"/>
    <w:rsid w:val="00C54E1C"/>
    <w:rsid w:val="00C56F6D"/>
    <w:rsid w:val="00C612F9"/>
    <w:rsid w:val="00C73F3E"/>
    <w:rsid w:val="00C81770"/>
    <w:rsid w:val="00C90C0F"/>
    <w:rsid w:val="00C95EAF"/>
    <w:rsid w:val="00CC684D"/>
    <w:rsid w:val="00CD0F3B"/>
    <w:rsid w:val="00CD7D71"/>
    <w:rsid w:val="00CE5BF2"/>
    <w:rsid w:val="00CF2286"/>
    <w:rsid w:val="00CF4303"/>
    <w:rsid w:val="00D02905"/>
    <w:rsid w:val="00D53C6C"/>
    <w:rsid w:val="00D72235"/>
    <w:rsid w:val="00D73F6C"/>
    <w:rsid w:val="00D826D9"/>
    <w:rsid w:val="00D87A55"/>
    <w:rsid w:val="00D96B7F"/>
    <w:rsid w:val="00DB24E4"/>
    <w:rsid w:val="00DB6C08"/>
    <w:rsid w:val="00DC7B9D"/>
    <w:rsid w:val="00DF6641"/>
    <w:rsid w:val="00E02F9D"/>
    <w:rsid w:val="00E06773"/>
    <w:rsid w:val="00E82B30"/>
    <w:rsid w:val="00E878FC"/>
    <w:rsid w:val="00E9594B"/>
    <w:rsid w:val="00EA1E98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54EE3"/>
    <w:rsid w:val="00F74ACA"/>
    <w:rsid w:val="00F818DA"/>
    <w:rsid w:val="00F85C11"/>
    <w:rsid w:val="00F86093"/>
    <w:rsid w:val="00F968C5"/>
    <w:rsid w:val="00FA6E5C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73DB9BA-66A4-427A-86F1-2A1A7905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B96"/>
    <w:pPr>
      <w:suppressAutoHyphens/>
    </w:pPr>
    <w:rPr>
      <w:lang w:val="es-ES_tradnl" w:eastAsia="zh-CN"/>
    </w:rPr>
  </w:style>
  <w:style w:type="paragraph" w:styleId="Ttulo2">
    <w:name w:val="heading 2"/>
    <w:basedOn w:val="Normal"/>
    <w:link w:val="Ttulo2Car"/>
    <w:uiPriority w:val="9"/>
    <w:qFormat/>
    <w:rsid w:val="006C782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  <w:suppressAutoHyphens w:val="0"/>
    </w:pPr>
    <w:rPr>
      <w:rFonts w:ascii="Calibri" w:hAnsi="Calibri"/>
      <w:lang w:val="es-ES"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  <w:suppressAutoHyphens w:val="0"/>
    </w:pPr>
    <w:rPr>
      <w:rFonts w:ascii="Calibri" w:hAnsi="Calibri"/>
      <w:sz w:val="24"/>
      <w:lang w:val="es-ES"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  <w:suppressAutoHyphens w:val="0"/>
    </w:pPr>
    <w:rPr>
      <w:rFonts w:ascii="Calibri" w:hAnsi="Calibri"/>
      <w:sz w:val="24"/>
      <w:lang w:val="es-ES"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  <w:suppressAutoHyphens w:val="0"/>
    </w:pPr>
    <w:rPr>
      <w:rFonts w:ascii="Segoe U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B55E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j17c\Desktop\Direcci&#243;n%20General%20de%20Planificaci&#243;n,%20Investigaci&#243;n,%20Farmacia%20y%20Atenci&#243;n%20al%20Ciudadano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8807A952124EB0ABC955EAD823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D9EF-A08D-419B-82F5-447B6E45909A}"/>
      </w:docPartPr>
      <w:docPartBody>
        <w:p w:rsidR="00BD3960" w:rsidRDefault="00C706D3" w:rsidP="00C706D3">
          <w:pPr>
            <w:pStyle w:val="EF8807A952124EB0ABC955EAD823F7091"/>
          </w:pPr>
          <w:r w:rsidRPr="00DA7CD5">
            <w:rPr>
              <w:rStyle w:val="Textodelmarcadordeposicin"/>
              <w:shd w:val="clear" w:color="auto" w:fill="FFC00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D3"/>
    <w:rsid w:val="00BD3960"/>
    <w:rsid w:val="00C7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06D3"/>
    <w:rPr>
      <w:color w:val="808080"/>
    </w:rPr>
  </w:style>
  <w:style w:type="paragraph" w:customStyle="1" w:styleId="EF8807A952124EB0ABC955EAD823F709">
    <w:name w:val="EF8807A952124EB0ABC955EAD823F709"/>
    <w:rsid w:val="00C706D3"/>
  </w:style>
  <w:style w:type="paragraph" w:customStyle="1" w:styleId="EF8807A952124EB0ABC955EAD823F7091">
    <w:name w:val="EF8807A952124EB0ABC955EAD823F7091"/>
    <w:rsid w:val="00C706D3"/>
    <w:pPr>
      <w:widowControl w:val="0"/>
      <w:tabs>
        <w:tab w:val="center" w:pos="4819"/>
        <w:tab w:val="right" w:pos="9071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9EF3-284C-4BF8-83CF-564EAC01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Dirección General de Planificación, Investigación, Farmacia y Atención al Ciudadano.dotx</Template>
  <TotalTime>87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LORENTE SALINAS, ISABEL</dc:creator>
  <cp:lastModifiedBy>LORENTE SALINAS, ISABEL</cp:lastModifiedBy>
  <cp:revision>4</cp:revision>
  <cp:lastPrinted>2017-05-04T08:02:00Z</cp:lastPrinted>
  <dcterms:created xsi:type="dcterms:W3CDTF">2022-01-19T12:29:00Z</dcterms:created>
  <dcterms:modified xsi:type="dcterms:W3CDTF">2022-07-15T10:22:00Z</dcterms:modified>
</cp:coreProperties>
</file>